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3A" w:rsidRPr="00885769" w:rsidRDefault="000B453A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sz w:val="20"/>
          <w:szCs w:val="20"/>
          <w:lang w:eastAsia="pl-PL"/>
        </w:rPr>
      </w:pPr>
      <w:r w:rsidRPr="00885769">
        <w:rPr>
          <w:rFonts w:cs="Calibri"/>
          <w:b/>
          <w:bCs/>
          <w:sz w:val="20"/>
          <w:szCs w:val="20"/>
          <w:lang w:eastAsia="pl-PL"/>
        </w:rPr>
        <w:t>RPPM.06.02.02-22-0008/20-00</w:t>
      </w:r>
    </w:p>
    <w:p w:rsidR="000B453A" w:rsidRPr="00885769" w:rsidRDefault="000B453A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i/>
          <w:sz w:val="20"/>
          <w:szCs w:val="20"/>
          <w:lang w:eastAsia="pl-PL"/>
        </w:rPr>
      </w:pPr>
      <w:r w:rsidRPr="00885769">
        <w:rPr>
          <w:rFonts w:cs="Calibri"/>
          <w:i/>
          <w:sz w:val="20"/>
          <w:szCs w:val="20"/>
          <w:lang w:eastAsia="pl-PL"/>
        </w:rPr>
        <w:t xml:space="preserve">Tytuł: </w:t>
      </w:r>
      <w:bookmarkStart w:id="0" w:name="_Hlk60865654"/>
      <w:r w:rsidRPr="00885769">
        <w:rPr>
          <w:rFonts w:cs="Calibri"/>
          <w:i/>
          <w:sz w:val="20"/>
          <w:szCs w:val="20"/>
          <w:lang w:eastAsia="pl-PL"/>
        </w:rPr>
        <w:t>Senio-RITA - Rehabilitacja, Integracja, Teleopieka i Asystentura dla seniorów, niepełnosprawnych, przewlekle chorych oraz ich opiekunów w powiecie bytowskim.</w:t>
      </w:r>
      <w:bookmarkEnd w:id="0"/>
    </w:p>
    <w:p w:rsidR="000B453A" w:rsidRPr="00885769" w:rsidRDefault="000B453A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  <w:szCs w:val="20"/>
          <w:lang w:eastAsia="pl-PL"/>
        </w:rPr>
      </w:pPr>
      <w:r w:rsidRPr="00885769">
        <w:rPr>
          <w:rFonts w:cs="Calibri"/>
          <w:sz w:val="20"/>
          <w:szCs w:val="20"/>
          <w:lang w:eastAsia="pl-PL"/>
        </w:rPr>
        <w:t>Oś priorytetowa: 6. Integracja,</w:t>
      </w:r>
    </w:p>
    <w:p w:rsidR="000B453A" w:rsidRPr="00885769" w:rsidRDefault="000B453A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  <w:szCs w:val="20"/>
          <w:lang w:eastAsia="pl-PL"/>
        </w:rPr>
      </w:pPr>
      <w:r w:rsidRPr="00885769">
        <w:rPr>
          <w:rFonts w:cs="Calibri"/>
          <w:sz w:val="20"/>
          <w:szCs w:val="20"/>
          <w:lang w:eastAsia="pl-PL"/>
        </w:rPr>
        <w:t>Działanie: 6.2 Usługi Społeczne,</w:t>
      </w:r>
    </w:p>
    <w:p w:rsidR="000B453A" w:rsidRPr="00885769" w:rsidRDefault="000B453A" w:rsidP="0049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  <w:szCs w:val="20"/>
          <w:lang w:eastAsia="pl-PL"/>
        </w:rPr>
      </w:pPr>
      <w:r w:rsidRPr="00885769">
        <w:rPr>
          <w:rFonts w:cs="Calibri"/>
          <w:sz w:val="20"/>
          <w:szCs w:val="20"/>
          <w:lang w:eastAsia="pl-PL"/>
        </w:rPr>
        <w:t>Poddziałanie: 6.2.2 Rozwój Usług Społecznych.</w:t>
      </w:r>
    </w:p>
    <w:p w:rsidR="000B453A" w:rsidRPr="008E6E2C" w:rsidRDefault="000B453A" w:rsidP="00491841">
      <w:pPr>
        <w:rPr>
          <w:rFonts w:cs="Calibri"/>
          <w:b/>
          <w:sz w:val="20"/>
          <w:szCs w:val="20"/>
        </w:rPr>
      </w:pPr>
    </w:p>
    <w:p w:rsidR="000B453A" w:rsidRPr="008E6E2C" w:rsidRDefault="000B453A" w:rsidP="00491841">
      <w:pPr>
        <w:jc w:val="center"/>
        <w:rPr>
          <w:rFonts w:cs="Calibri"/>
          <w:b/>
        </w:rPr>
      </w:pPr>
      <w:r w:rsidRPr="008E6E2C">
        <w:rPr>
          <w:rFonts w:cs="Calibri"/>
          <w:b/>
        </w:rPr>
        <w:t>REGULAMIN REKRUTACJI I UCZESTNICTWA PROJEKTU Senio-RITA</w:t>
      </w:r>
      <w:r w:rsidRPr="008E6E2C">
        <w:rPr>
          <w:rFonts w:cs="Calibri"/>
          <w:b/>
        </w:rPr>
        <w:br/>
        <w:t xml:space="preserve">dla </w:t>
      </w:r>
      <w:r>
        <w:rPr>
          <w:rFonts w:cs="Calibri"/>
          <w:b/>
        </w:rPr>
        <w:t>Opiekunów Faktycznych</w:t>
      </w:r>
    </w:p>
    <w:p w:rsidR="000B453A" w:rsidRPr="008E6E2C" w:rsidRDefault="000B453A" w:rsidP="00072CF7">
      <w:pPr>
        <w:jc w:val="both"/>
        <w:rPr>
          <w:rFonts w:cs="Calibri"/>
        </w:rPr>
      </w:pPr>
      <w:r w:rsidRPr="008E6E2C">
        <w:rPr>
          <w:rFonts w:cs="Calibri"/>
        </w:rPr>
        <w:t>Niniejszy regulamin określa zasady rekrutacji, warunki i kryteria uczestnictwa w Projekcie Senio-RITA</w:t>
      </w:r>
    </w:p>
    <w:p w:rsidR="000B453A" w:rsidRPr="008E6E2C" w:rsidRDefault="000B453A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i/>
          <w:iCs/>
          <w:u w:val="single"/>
        </w:rPr>
      </w:pPr>
      <w:r w:rsidRPr="008E6E2C">
        <w:rPr>
          <w:rFonts w:cs="Calibri"/>
          <w:b/>
          <w:i/>
          <w:iCs/>
          <w:u w:val="single"/>
        </w:rPr>
        <w:t>DEFINICJE:</w:t>
      </w:r>
    </w:p>
    <w:p w:rsidR="000B453A" w:rsidRPr="008E6E2C" w:rsidRDefault="000B453A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i/>
          <w:iCs/>
        </w:rPr>
      </w:pPr>
      <w:r w:rsidRPr="008E6E2C">
        <w:rPr>
          <w:rFonts w:cs="Calibri"/>
          <w:b/>
          <w:i/>
          <w:iCs/>
        </w:rPr>
        <w:t>Projekt</w:t>
      </w:r>
      <w:r w:rsidRPr="008E6E2C">
        <w:rPr>
          <w:rFonts w:cs="Calibri"/>
          <w:i/>
          <w:iCs/>
        </w:rPr>
        <w:t xml:space="preserve"> – przedsięwzięcie Senio-RITA współfinansowane z Europejskiego Funduszu Społecznego</w:t>
      </w:r>
      <w:r w:rsidRPr="008E6E2C">
        <w:rPr>
          <w:rFonts w:cs="Calibri"/>
          <w:i/>
          <w:iCs/>
        </w:rPr>
        <w:br/>
        <w:t xml:space="preserve">w ramach Osi Priorytetowej 6 Integracja, Działania 6.2 Usługi Społeczne, Poddziałanie 6.2.2. Rozwój Usług Społecznych Regionalnego Programu Operacyjnego Województwa Pomorskiego na lata </w:t>
      </w:r>
      <w:r w:rsidRPr="008E6E2C">
        <w:rPr>
          <w:rFonts w:cs="Calibri"/>
          <w:i/>
          <w:iCs/>
        </w:rPr>
        <w:br/>
        <w:t xml:space="preserve">2014-2020, realizowane w ramach umowy o dofinansowanie numer </w:t>
      </w:r>
      <w:r w:rsidRPr="008E6E2C">
        <w:rPr>
          <w:rFonts w:cs="Calibri"/>
          <w:b/>
          <w:bCs/>
          <w:i/>
          <w:iCs/>
        </w:rPr>
        <w:t>RPPM.06.02.02-22-0008/20-00</w:t>
      </w:r>
      <w:bookmarkStart w:id="1" w:name="_Toc434832010"/>
      <w:bookmarkEnd w:id="1"/>
    </w:p>
    <w:p w:rsidR="000B453A" w:rsidRPr="008E6E2C" w:rsidRDefault="000B453A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i/>
          <w:iCs/>
        </w:rPr>
      </w:pPr>
      <w:r w:rsidRPr="008E6E2C">
        <w:rPr>
          <w:rFonts w:cs="Calibri"/>
          <w:b/>
          <w:i/>
          <w:iCs/>
        </w:rPr>
        <w:t xml:space="preserve">Partner Wiodący Projektu – </w:t>
      </w:r>
      <w:r w:rsidRPr="008E6E2C">
        <w:rPr>
          <w:rFonts w:cs="Calibri"/>
          <w:i/>
          <w:iCs/>
        </w:rPr>
        <w:t>gmina Bytów</w:t>
      </w:r>
    </w:p>
    <w:p w:rsidR="000B453A" w:rsidRPr="008E6E2C" w:rsidRDefault="000B453A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i/>
          <w:iCs/>
        </w:rPr>
      </w:pPr>
      <w:r w:rsidRPr="008E6E2C">
        <w:rPr>
          <w:rFonts w:cs="Calibri"/>
          <w:b/>
          <w:i/>
          <w:iCs/>
        </w:rPr>
        <w:t xml:space="preserve">Partnerzy Projektu </w:t>
      </w:r>
      <w:r w:rsidRPr="008E6E2C">
        <w:rPr>
          <w:rFonts w:cs="Calibri"/>
          <w:i/>
          <w:iCs/>
        </w:rPr>
        <w:t>– gmina Borzytuchom, gmina Kołczygłowy, gmina Lipnica, gmina Miastko, gmina Parchowo, gmina Studzienice, gmina Trzebielino, gmina Tuchomie, powiat bytowski reprezentowany przez Powiatowe Centrum Pomocy Rodzinie w Bytowie, Fundacja Szpitala Powiatu Bytowskiego sp.</w:t>
      </w:r>
      <w:r w:rsidRPr="008E6E2C">
        <w:rPr>
          <w:rFonts w:cs="Calibri"/>
          <w:i/>
          <w:iCs/>
        </w:rPr>
        <w:br/>
        <w:t>z o. o w Bytowie „ Zdrowie Nasze”, Altra Consulting sp. z o. o.</w:t>
      </w:r>
    </w:p>
    <w:p w:rsidR="000B453A" w:rsidRPr="008E6E2C" w:rsidRDefault="000B453A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i/>
          <w:iCs/>
        </w:rPr>
      </w:pPr>
      <w:r w:rsidRPr="008E6E2C">
        <w:rPr>
          <w:rFonts w:cs="Calibri"/>
          <w:b/>
          <w:i/>
          <w:iCs/>
        </w:rPr>
        <w:t xml:space="preserve">Organizatorzy </w:t>
      </w:r>
      <w:r w:rsidRPr="008E6E2C">
        <w:rPr>
          <w:rFonts w:cs="Calibri"/>
          <w:i/>
          <w:iCs/>
        </w:rPr>
        <w:t>– Partner Wiodący i Partnerzy Projektu</w:t>
      </w:r>
    </w:p>
    <w:p w:rsidR="000B453A" w:rsidRPr="008E6E2C" w:rsidRDefault="000B453A" w:rsidP="008E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i/>
          <w:iCs/>
        </w:rPr>
      </w:pPr>
      <w:r w:rsidRPr="008E6E2C">
        <w:rPr>
          <w:rFonts w:cs="Calibri"/>
          <w:b/>
          <w:i/>
          <w:iCs/>
        </w:rPr>
        <w:t>Lokalny Punkt Usług Społecznych</w:t>
      </w:r>
      <w:r>
        <w:rPr>
          <w:rFonts w:cs="Calibri"/>
          <w:b/>
          <w:i/>
          <w:iCs/>
        </w:rPr>
        <w:t xml:space="preserve"> </w:t>
      </w:r>
      <w:r w:rsidRPr="008E6E2C">
        <w:rPr>
          <w:rFonts w:cs="Calibri"/>
          <w:i/>
          <w:iCs/>
        </w:rPr>
        <w:t>– jednostka/ośrodek w którym należy złożyć dokumenty rekrutacyjne i gdzie będą świadczone zintegrowane usługi społeczne w trakcie realizacji Projektu.</w:t>
      </w:r>
    </w:p>
    <w:p w:rsidR="000B453A" w:rsidRPr="0068730E" w:rsidRDefault="000B453A" w:rsidP="0068730E">
      <w:pPr>
        <w:spacing w:after="0"/>
        <w:ind w:left="-142"/>
        <w:rPr>
          <w:rFonts w:cs="Calibri"/>
          <w:b/>
        </w:rPr>
      </w:pPr>
      <w:r w:rsidRPr="008E6E2C">
        <w:rPr>
          <w:rFonts w:cs="Calibri"/>
          <w:b/>
        </w:rPr>
        <w:t>Dla uczestników z terenu gminy Bytów - PW:</w:t>
      </w:r>
      <w:r w:rsidRPr="008E6E2C">
        <w:rPr>
          <w:rFonts w:cs="Calibri"/>
          <w:b/>
        </w:rPr>
        <w:br/>
        <w:t>Miejski Ośrodek Pomocy Społecznej w Bytowie</w:t>
      </w:r>
      <w:r>
        <w:rPr>
          <w:rFonts w:cs="Calibri"/>
          <w:b/>
        </w:rPr>
        <w:br/>
      </w:r>
      <w:r w:rsidRPr="0068730E">
        <w:rPr>
          <w:rFonts w:eastAsia="SimSun" w:cs="Calibri"/>
          <w:kern w:val="3"/>
          <w:lang w:eastAsia="zh-CN" w:bidi="hi-IN"/>
        </w:rPr>
        <w:t xml:space="preserve">adres: </w:t>
      </w:r>
      <w:r w:rsidRPr="0068730E">
        <w:rPr>
          <w:rFonts w:eastAsia="SimSun" w:cs="Calibri"/>
          <w:bCs/>
          <w:kern w:val="3"/>
          <w:lang w:eastAsia="zh-CN" w:bidi="hi-IN"/>
        </w:rPr>
        <w:t>ul. Miła 26a,</w:t>
      </w:r>
      <w:r w:rsidRPr="0068730E">
        <w:rPr>
          <w:rFonts w:eastAsia="SimSun" w:cs="Calibri"/>
          <w:kern w:val="3"/>
          <w:lang w:eastAsia="zh-CN" w:bidi="hi-IN"/>
        </w:rPr>
        <w:t xml:space="preserve"> </w:t>
      </w:r>
      <w:r>
        <w:rPr>
          <w:rFonts w:eastAsia="SimSun" w:cs="Calibri"/>
          <w:kern w:val="3"/>
          <w:lang w:eastAsia="zh-CN" w:bidi="hi-IN"/>
        </w:rPr>
        <w:t xml:space="preserve">77-100 Bytów, </w:t>
      </w:r>
      <w:r w:rsidRPr="0068730E">
        <w:rPr>
          <w:rFonts w:eastAsia="SimSun" w:cs="Calibri"/>
          <w:kern w:val="3"/>
          <w:lang w:eastAsia="zh-CN" w:bidi="hi-IN"/>
        </w:rPr>
        <w:t xml:space="preserve">tel. </w:t>
      </w:r>
      <w:r>
        <w:rPr>
          <w:rFonts w:eastAsia="SimSun" w:cs="Calibri"/>
          <w:bCs/>
          <w:kern w:val="3"/>
          <w:lang w:eastAsia="zh-CN" w:bidi="hi-IN"/>
        </w:rPr>
        <w:t xml:space="preserve">59 </w:t>
      </w:r>
      <w:r w:rsidRPr="0068730E">
        <w:rPr>
          <w:rFonts w:eastAsia="SimSun" w:cs="Calibri"/>
          <w:bCs/>
          <w:kern w:val="3"/>
          <w:lang w:eastAsia="zh-CN" w:bidi="hi-IN"/>
        </w:rPr>
        <w:t>822 51 01</w:t>
      </w:r>
      <w:r w:rsidRPr="0068730E">
        <w:rPr>
          <w:rFonts w:eastAsia="SimSun" w:cs="Calibri"/>
          <w:kern w:val="3"/>
          <w:lang w:eastAsia="zh-CN" w:bidi="hi-IN"/>
        </w:rPr>
        <w:br/>
        <w:t xml:space="preserve">e-mail: </w:t>
      </w:r>
      <w:r w:rsidRPr="0068730E">
        <w:rPr>
          <w:rFonts w:eastAsia="SimSun" w:cs="Calibri"/>
          <w:bCs/>
          <w:kern w:val="3"/>
          <w:lang w:eastAsia="zh-CN" w:bidi="hi-IN"/>
        </w:rPr>
        <w:t>mops-bytow@wp.pl</w:t>
      </w:r>
      <w:r w:rsidRPr="0068730E">
        <w:rPr>
          <w:rFonts w:eastAsia="SimSun" w:cs="Calibri"/>
          <w:kern w:val="3"/>
          <w:lang w:eastAsia="zh-CN" w:bidi="hi-IN"/>
        </w:rPr>
        <w:t xml:space="preserve">, strona internetowa: </w:t>
      </w:r>
      <w:hyperlink r:id="rId7">
        <w:r w:rsidRPr="0068730E">
          <w:rPr>
            <w:rStyle w:val="Hyperlink"/>
            <w:rFonts w:cs="Calibri"/>
            <w:bCs/>
            <w:lang w:eastAsia="zh-CN" w:bidi="hi-IN"/>
          </w:rPr>
          <w:t>www.mopsbytow.pl</w:t>
        </w:r>
      </w:hyperlink>
      <w:r w:rsidRPr="0068730E">
        <w:rPr>
          <w:rFonts w:eastAsia="SimSun" w:cs="Calibri"/>
          <w:kern w:val="3"/>
          <w:lang w:eastAsia="zh-CN" w:bidi="hi-IN"/>
        </w:rPr>
        <w:t xml:space="preserve">  </w:t>
      </w:r>
      <w:r w:rsidRPr="0068730E">
        <w:rPr>
          <w:rFonts w:eastAsia="SimSun" w:cs="Calibri"/>
          <w:kern w:val="3"/>
          <w:lang w:eastAsia="zh-CN" w:bidi="hi-IN"/>
        </w:rPr>
        <w:br/>
        <w:t xml:space="preserve">specjalista usług społecznych: </w:t>
      </w:r>
      <w:r w:rsidRPr="0068730E">
        <w:rPr>
          <w:rFonts w:eastAsia="SimSun" w:cs="Calibri"/>
          <w:bCs/>
          <w:kern w:val="3"/>
          <w:lang w:eastAsia="zh-CN" w:bidi="hi-IN"/>
        </w:rPr>
        <w:t>Karina Raszewska</w:t>
      </w:r>
      <w:r>
        <w:rPr>
          <w:rFonts w:eastAsia="SimSun" w:cs="Calibri"/>
          <w:bCs/>
          <w:kern w:val="3"/>
          <w:lang w:eastAsia="zh-CN" w:bidi="hi-IN"/>
        </w:rPr>
        <w:br/>
      </w:r>
      <w:r w:rsidRPr="0068730E">
        <w:rPr>
          <w:rFonts w:eastAsia="SimSun" w:cs="Calibri"/>
          <w:bCs/>
          <w:kern w:val="3"/>
          <w:lang w:eastAsia="zh-CN" w:bidi="hi-IN"/>
        </w:rPr>
        <w:t>e-mail: k.raszewska.</w:t>
      </w:r>
      <w:r>
        <w:rPr>
          <w:rFonts w:eastAsia="SimSun" w:cs="Calibri"/>
          <w:bCs/>
          <w:kern w:val="3"/>
          <w:lang w:eastAsia="zh-CN" w:bidi="hi-IN"/>
        </w:rPr>
        <w:t xml:space="preserve">seniorita@mopsbytow.pl, tel. 59 </w:t>
      </w:r>
      <w:r w:rsidRPr="0068730E">
        <w:rPr>
          <w:rFonts w:eastAsia="SimSun" w:cs="Calibri"/>
          <w:bCs/>
          <w:kern w:val="3"/>
          <w:lang w:eastAsia="zh-CN" w:bidi="hi-IN"/>
        </w:rPr>
        <w:t xml:space="preserve"> 822 51 01 wew. 39 </w:t>
      </w:r>
      <w:r>
        <w:rPr>
          <w:rFonts w:eastAsia="SimSun" w:cs="Calibri"/>
          <w:bCs/>
          <w:kern w:val="3"/>
          <w:lang w:eastAsia="zh-CN" w:bidi="hi-IN"/>
        </w:rPr>
        <w:br/>
      </w:r>
      <w:r w:rsidRPr="0068730E">
        <w:rPr>
          <w:rFonts w:eastAsia="SimSun" w:cs="Calibri"/>
          <w:bCs/>
          <w:kern w:val="3"/>
          <w:lang w:eastAsia="zh-CN" w:bidi="hi-IN"/>
        </w:rPr>
        <w:t>Lokalny Punkt Usług Społecznych czynny:</w:t>
      </w:r>
      <w:r w:rsidRPr="0068730E">
        <w:rPr>
          <w:rFonts w:eastAsia="SimSun" w:cs="Calibri"/>
          <w:bCs/>
          <w:kern w:val="3"/>
          <w:lang w:eastAsia="zh-CN" w:bidi="hi-IN"/>
        </w:rPr>
        <w:tab/>
        <w:t>w poniedziałek w godzinach od 8.00 do 16.00</w:t>
      </w:r>
      <w:r>
        <w:rPr>
          <w:rFonts w:eastAsia="SimSun" w:cs="Calibri"/>
          <w:bCs/>
          <w:kern w:val="3"/>
          <w:lang w:eastAsia="zh-CN" w:bidi="hi-IN"/>
        </w:rPr>
        <w:t xml:space="preserve">, </w:t>
      </w:r>
      <w:r>
        <w:rPr>
          <w:rFonts w:eastAsia="SimSun" w:cs="Calibri"/>
          <w:bCs/>
          <w:kern w:val="3"/>
          <w:lang w:eastAsia="zh-CN" w:bidi="hi-IN"/>
        </w:rPr>
        <w:br/>
      </w:r>
      <w:r w:rsidRPr="0068730E">
        <w:rPr>
          <w:rFonts w:eastAsia="SimSun" w:cs="Calibri"/>
          <w:bCs/>
          <w:kern w:val="3"/>
          <w:lang w:eastAsia="zh-CN" w:bidi="hi-IN"/>
        </w:rPr>
        <w:t>od wtorku do piątku w godzinach od 7.00 do 15.00.</w:t>
      </w:r>
    </w:p>
    <w:p w:rsidR="000B453A" w:rsidRPr="008E6E2C" w:rsidRDefault="000B453A" w:rsidP="004030F1">
      <w:pPr>
        <w:pStyle w:val="Textbody"/>
        <w:rPr>
          <w:rFonts w:ascii="Calibri" w:hAnsi="Calibri" w:cs="Calibri"/>
          <w:sz w:val="10"/>
          <w:szCs w:val="10"/>
        </w:rPr>
      </w:pPr>
    </w:p>
    <w:p w:rsidR="000B453A" w:rsidRDefault="000B453A" w:rsidP="00356D27">
      <w:pPr>
        <w:spacing w:after="0"/>
        <w:ind w:left="-142"/>
        <w:rPr>
          <w:rFonts w:cs="Calibri"/>
          <w:b/>
        </w:rPr>
      </w:pPr>
      <w:r w:rsidRPr="008E6E2C">
        <w:rPr>
          <w:rFonts w:cs="Calibri"/>
          <w:b/>
        </w:rPr>
        <w:t>Dla uczestników z terenu gminy Borzytuchom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- P1:</w:t>
      </w:r>
      <w:r w:rsidRPr="008E6E2C">
        <w:rPr>
          <w:rFonts w:cs="Calibri"/>
          <w:b/>
        </w:rPr>
        <w:br/>
        <w:t>Ośrodek Pomocy Społecznej w Borzytuchomiu</w:t>
      </w:r>
    </w:p>
    <w:p w:rsidR="000B453A" w:rsidRDefault="000B453A" w:rsidP="00356D27">
      <w:pPr>
        <w:spacing w:after="0"/>
        <w:ind w:left="-142"/>
        <w:rPr>
          <w:rFonts w:cs="Calibri"/>
          <w:b/>
        </w:rPr>
      </w:pPr>
      <w:r w:rsidRPr="008E6E2C">
        <w:rPr>
          <w:rFonts w:cs="Calibri"/>
        </w:rPr>
        <w:t xml:space="preserve">adres: </w:t>
      </w:r>
      <w:r w:rsidRPr="008E6E2C">
        <w:rPr>
          <w:rFonts w:cs="Calibri"/>
          <w:bCs/>
        </w:rPr>
        <w:t>ul</w:t>
      </w:r>
      <w:r>
        <w:rPr>
          <w:rFonts w:cs="Calibri"/>
          <w:bCs/>
        </w:rPr>
        <w:t>. Zwycięstwa 56, 77-141 Borzytuchom</w:t>
      </w:r>
      <w:r w:rsidRPr="008E6E2C">
        <w:rPr>
          <w:rFonts w:cs="Calibri"/>
          <w:bCs/>
        </w:rPr>
        <w:t>,</w:t>
      </w:r>
      <w:r w:rsidRPr="008E6E2C">
        <w:rPr>
          <w:rFonts w:cs="Calibri"/>
        </w:rPr>
        <w:t xml:space="preserve"> tel. </w:t>
      </w:r>
      <w:r>
        <w:rPr>
          <w:rFonts w:cs="Calibri"/>
          <w:bCs/>
        </w:rPr>
        <w:t>59 821 13 17</w:t>
      </w:r>
      <w:r w:rsidRPr="008E6E2C">
        <w:rPr>
          <w:rFonts w:cs="Calibri"/>
        </w:rPr>
        <w:br/>
        <w:t>e-mail:</w:t>
      </w:r>
      <w:r>
        <w:rPr>
          <w:rFonts w:cs="Calibri"/>
        </w:rPr>
        <w:t xml:space="preserve"> </w:t>
      </w:r>
      <w:hyperlink r:id="rId8" w:history="1">
        <w:r w:rsidRPr="008E5355">
          <w:rPr>
            <w:rStyle w:val="Hyperlink"/>
            <w:rFonts w:cs="Calibri"/>
            <w:bCs/>
          </w:rPr>
          <w:t>gops.borzytuchom.spr@wp.pl</w:t>
        </w:r>
      </w:hyperlink>
      <w:r>
        <w:rPr>
          <w:rFonts w:cs="Calibri"/>
          <w:bCs/>
        </w:rPr>
        <w:t>,</w:t>
      </w:r>
      <w:r>
        <w:rPr>
          <w:rFonts w:cs="Calibri"/>
        </w:rPr>
        <w:br/>
        <w:t>specjalista usług społecznych: Karolina Kapeluch</w:t>
      </w:r>
    </w:p>
    <w:p w:rsidR="000B453A" w:rsidRPr="00356D27" w:rsidRDefault="000B453A" w:rsidP="00356D27">
      <w:pPr>
        <w:spacing w:after="0"/>
        <w:ind w:left="-142"/>
        <w:rPr>
          <w:rFonts w:cs="Calibri"/>
          <w:b/>
        </w:rPr>
      </w:pPr>
      <w:r w:rsidRPr="008E6E2C">
        <w:rPr>
          <w:rFonts w:cs="Calibri"/>
          <w:bCs/>
        </w:rPr>
        <w:t>e-mail:</w:t>
      </w:r>
      <w:r>
        <w:rPr>
          <w:rFonts w:cs="Calibri"/>
          <w:bCs/>
        </w:rPr>
        <w:t xml:space="preserve"> seniorita.borzytuchom@gmail.com</w:t>
      </w:r>
      <w:r w:rsidRPr="008E6E2C">
        <w:rPr>
          <w:rFonts w:cs="Calibri"/>
          <w:bCs/>
        </w:rPr>
        <w:t>., tel</w:t>
      </w:r>
      <w:r>
        <w:rPr>
          <w:rFonts w:cs="Calibri"/>
          <w:bCs/>
        </w:rPr>
        <w:t>. 59 821 13 17</w:t>
      </w:r>
      <w:bookmarkStart w:id="2" w:name="_GoBack"/>
      <w:bookmarkEnd w:id="2"/>
      <w:r w:rsidRPr="008E6E2C">
        <w:rPr>
          <w:rFonts w:cs="Calibri"/>
        </w:rPr>
        <w:br/>
      </w:r>
      <w:r w:rsidRPr="00044AD1">
        <w:rPr>
          <w:rFonts w:cs="Calibri"/>
          <w:bCs/>
        </w:rPr>
        <w:t>Lokalny P</w:t>
      </w:r>
      <w:r>
        <w:rPr>
          <w:rFonts w:cs="Calibri"/>
          <w:bCs/>
        </w:rPr>
        <w:t>unkt Usług Społecznych czynny od poniedziałku do piątku w godzinach od 8.00 do 12</w:t>
      </w:r>
      <w:r w:rsidRPr="00044AD1">
        <w:rPr>
          <w:rFonts w:cs="Calibri"/>
          <w:bCs/>
        </w:rPr>
        <w:t xml:space="preserve">.00, </w:t>
      </w:r>
      <w:r w:rsidRPr="00044AD1">
        <w:rPr>
          <w:rFonts w:cs="Calibri"/>
          <w:bCs/>
        </w:rPr>
        <w:br/>
      </w:r>
      <w:r>
        <w:rPr>
          <w:rFonts w:cs="Calibri"/>
          <w:sz w:val="10"/>
          <w:szCs w:val="10"/>
        </w:rPr>
        <w:br w:type="page"/>
      </w:r>
    </w:p>
    <w:p w:rsidR="000B453A" w:rsidRPr="00D96660" w:rsidRDefault="000B453A" w:rsidP="00D96660">
      <w:pPr>
        <w:spacing w:after="0"/>
        <w:ind w:left="-142"/>
        <w:rPr>
          <w:rFonts w:cs="Calibri"/>
          <w:b/>
        </w:rPr>
      </w:pPr>
      <w:r w:rsidRPr="008E6E2C">
        <w:rPr>
          <w:rFonts w:cs="Calibri"/>
          <w:b/>
        </w:rPr>
        <w:t>Dla uczestników z terenu gminy Kołczygłowy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- P2:</w:t>
      </w:r>
      <w:r w:rsidRPr="008E6E2C">
        <w:rPr>
          <w:rFonts w:cs="Calibri"/>
          <w:b/>
        </w:rPr>
        <w:br/>
      </w:r>
      <w:r w:rsidRPr="00D96660">
        <w:rPr>
          <w:rFonts w:cs="Calibri"/>
          <w:b/>
        </w:rPr>
        <w:t>Ośrodek Pomocy Społecznej w Kołczygłowach</w:t>
      </w:r>
    </w:p>
    <w:p w:rsidR="000B453A" w:rsidRPr="00D96660" w:rsidRDefault="000B453A" w:rsidP="00D96660">
      <w:pPr>
        <w:spacing w:after="0"/>
        <w:ind w:left="-142"/>
        <w:rPr>
          <w:rFonts w:cs="Calibri"/>
        </w:rPr>
      </w:pPr>
      <w:r w:rsidRPr="00D96660">
        <w:rPr>
          <w:rFonts w:cs="Calibri"/>
        </w:rPr>
        <w:t xml:space="preserve">adres: </w:t>
      </w:r>
      <w:r w:rsidRPr="00D96660">
        <w:rPr>
          <w:rFonts w:cs="Calibri"/>
          <w:bCs/>
        </w:rPr>
        <w:t>ul. Słupska 56,  77-140 Kołczygłowy</w:t>
      </w:r>
      <w:r w:rsidRPr="00D96660">
        <w:rPr>
          <w:rFonts w:cs="Calibri"/>
        </w:rPr>
        <w:br/>
        <w:t xml:space="preserve">e-mail: </w:t>
      </w:r>
      <w:r w:rsidRPr="00D96660">
        <w:rPr>
          <w:rFonts w:cs="Calibri"/>
          <w:bCs/>
        </w:rPr>
        <w:t xml:space="preserve">kontakt@gopskolczyglowy.pl </w:t>
      </w:r>
      <w:r w:rsidRPr="00D96660">
        <w:rPr>
          <w:rFonts w:cs="Calibri"/>
        </w:rPr>
        <w:t>, strona internetowa: www.gopskolczyglowy.pl</w:t>
      </w:r>
      <w:r w:rsidRPr="00D96660">
        <w:rPr>
          <w:rFonts w:cs="Calibri"/>
        </w:rPr>
        <w:br/>
        <w:t xml:space="preserve">specjalista usług społecznych: </w:t>
      </w:r>
    </w:p>
    <w:p w:rsidR="000B453A" w:rsidRPr="00D96660" w:rsidRDefault="000B453A" w:rsidP="00D96660">
      <w:pPr>
        <w:spacing w:after="0"/>
        <w:ind w:left="-142"/>
        <w:rPr>
          <w:rFonts w:cs="Calibri"/>
          <w:b/>
        </w:rPr>
      </w:pPr>
      <w:r w:rsidRPr="00D96660">
        <w:rPr>
          <w:rFonts w:cs="Calibri"/>
          <w:bCs/>
        </w:rPr>
        <w:t>Małgorzata Rudnik</w:t>
      </w:r>
      <w:r w:rsidRPr="00D96660">
        <w:rPr>
          <w:rFonts w:cs="Calibri"/>
          <w:b/>
        </w:rPr>
        <w:t xml:space="preserve">, </w:t>
      </w:r>
      <w:r w:rsidRPr="00D96660">
        <w:rPr>
          <w:rFonts w:cs="Calibri"/>
          <w:bCs/>
        </w:rPr>
        <w:t>e-mail: m.rudnik@gopskolczyglowy.pl, tel. 59 821 39</w:t>
      </w:r>
      <w:r>
        <w:rPr>
          <w:rFonts w:cs="Calibri"/>
          <w:bCs/>
        </w:rPr>
        <w:t xml:space="preserve"> </w:t>
      </w:r>
      <w:r w:rsidRPr="00D96660">
        <w:rPr>
          <w:rFonts w:cs="Calibri"/>
          <w:bCs/>
        </w:rPr>
        <w:t>07</w:t>
      </w:r>
    </w:p>
    <w:p w:rsidR="000B453A" w:rsidRPr="00D96660" w:rsidRDefault="000B453A" w:rsidP="00D96660">
      <w:pPr>
        <w:spacing w:after="0"/>
        <w:ind w:left="-142"/>
        <w:rPr>
          <w:rFonts w:cs="Calibri"/>
          <w:b/>
        </w:rPr>
      </w:pPr>
      <w:r w:rsidRPr="00D96660">
        <w:rPr>
          <w:rFonts w:cs="Calibri"/>
        </w:rPr>
        <w:t>Ewelina Roman</w:t>
      </w:r>
      <w:r w:rsidRPr="00D96660">
        <w:rPr>
          <w:rFonts w:cs="Calibri"/>
          <w:b/>
        </w:rPr>
        <w:t xml:space="preserve">, </w:t>
      </w:r>
      <w:r w:rsidRPr="00D96660">
        <w:rPr>
          <w:rFonts w:cs="Calibri"/>
        </w:rPr>
        <w:t>e-mail: e.roman@gopskolczyglowy.pl, tel. 59 821 39</w:t>
      </w:r>
      <w:r>
        <w:rPr>
          <w:rFonts w:cs="Calibri"/>
        </w:rPr>
        <w:t xml:space="preserve"> </w:t>
      </w:r>
      <w:r w:rsidRPr="00D96660">
        <w:rPr>
          <w:rFonts w:cs="Calibri"/>
        </w:rPr>
        <w:t>07</w:t>
      </w:r>
      <w:r w:rsidRPr="00D96660">
        <w:rPr>
          <w:rFonts w:cs="Calibri"/>
        </w:rPr>
        <w:br/>
      </w:r>
      <w:r w:rsidRPr="00D96660">
        <w:rPr>
          <w:rFonts w:cs="Calibri"/>
          <w:bCs/>
        </w:rPr>
        <w:t>Lokalny Punkt Usług Społecznych czynny od poniedziałku do piątku w godzinach od 8</w:t>
      </w:r>
      <w:r w:rsidRPr="00D96660">
        <w:rPr>
          <w:rFonts w:cs="Calibri"/>
          <w:bCs/>
          <w:vertAlign w:val="superscript"/>
        </w:rPr>
        <w:t xml:space="preserve">00 </w:t>
      </w:r>
      <w:r w:rsidRPr="00D96660">
        <w:rPr>
          <w:rFonts w:cs="Calibri"/>
          <w:bCs/>
        </w:rPr>
        <w:t xml:space="preserve"> do 12</w:t>
      </w:r>
      <w:r w:rsidRPr="00D96660">
        <w:rPr>
          <w:rFonts w:cs="Calibri"/>
          <w:bCs/>
          <w:vertAlign w:val="superscript"/>
        </w:rPr>
        <w:t>00</w:t>
      </w:r>
    </w:p>
    <w:p w:rsidR="000B453A" w:rsidRPr="008E6E2C" w:rsidRDefault="000B453A" w:rsidP="00D96660">
      <w:pPr>
        <w:spacing w:after="0"/>
        <w:ind w:left="-142"/>
        <w:rPr>
          <w:rFonts w:cs="Calibri"/>
          <w:sz w:val="10"/>
          <w:szCs w:val="10"/>
        </w:rPr>
      </w:pPr>
    </w:p>
    <w:p w:rsidR="000B453A" w:rsidRDefault="000B453A" w:rsidP="001404C4">
      <w:pPr>
        <w:spacing w:after="0"/>
        <w:ind w:left="-142"/>
        <w:rPr>
          <w:rFonts w:cs="Calibri"/>
          <w:b/>
        </w:rPr>
      </w:pPr>
      <w:r w:rsidRPr="008E6E2C">
        <w:rPr>
          <w:rFonts w:cs="Calibri"/>
          <w:b/>
        </w:rPr>
        <w:t xml:space="preserve">Dla uczestników z terenu gminy Lipnica </w:t>
      </w:r>
      <w:r>
        <w:rPr>
          <w:rFonts w:cs="Calibri"/>
          <w:b/>
        </w:rPr>
        <w:t xml:space="preserve">- </w:t>
      </w:r>
      <w:r w:rsidRPr="008E6E2C">
        <w:rPr>
          <w:rFonts w:cs="Calibri"/>
          <w:b/>
        </w:rPr>
        <w:t>P3:</w:t>
      </w:r>
      <w:r w:rsidRPr="008E6E2C">
        <w:rPr>
          <w:rFonts w:cs="Calibri"/>
          <w:b/>
        </w:rPr>
        <w:br/>
        <w:t>Ośrodek Pomocy Społecznej w Lipnicy</w:t>
      </w:r>
    </w:p>
    <w:p w:rsidR="000B453A" w:rsidRDefault="000B453A" w:rsidP="001404C4">
      <w:pPr>
        <w:spacing w:after="0"/>
        <w:ind w:left="-142"/>
        <w:rPr>
          <w:rFonts w:cs="Calibri"/>
          <w:b/>
        </w:rPr>
      </w:pPr>
      <w:r w:rsidRPr="001404C4">
        <w:rPr>
          <w:rFonts w:cs="Calibri"/>
        </w:rPr>
        <w:t xml:space="preserve">adres: </w:t>
      </w:r>
      <w:r w:rsidRPr="001404C4">
        <w:rPr>
          <w:rFonts w:cs="Calibri"/>
          <w:bCs/>
        </w:rPr>
        <w:t>ul. Józefa Słomińskiego 19, 77-130 Lipnica</w:t>
      </w:r>
      <w:r>
        <w:rPr>
          <w:rFonts w:cs="Calibri"/>
          <w:bCs/>
        </w:rPr>
        <w:t xml:space="preserve">, </w:t>
      </w:r>
      <w:r w:rsidRPr="001404C4">
        <w:rPr>
          <w:rFonts w:cs="Calibri"/>
          <w:bCs/>
        </w:rPr>
        <w:t xml:space="preserve"> </w:t>
      </w:r>
      <w:r w:rsidRPr="001404C4">
        <w:rPr>
          <w:rFonts w:cs="Calibri"/>
        </w:rPr>
        <w:t xml:space="preserve">tel. </w:t>
      </w:r>
      <w:r w:rsidRPr="001404C4">
        <w:rPr>
          <w:rFonts w:cs="Calibri"/>
          <w:bCs/>
        </w:rPr>
        <w:t>59</w:t>
      </w:r>
      <w:r>
        <w:rPr>
          <w:rFonts w:cs="Calibri"/>
          <w:bCs/>
        </w:rPr>
        <w:t> </w:t>
      </w:r>
      <w:r w:rsidRPr="001404C4">
        <w:rPr>
          <w:rFonts w:cs="Calibri"/>
          <w:bCs/>
        </w:rPr>
        <w:t>821</w:t>
      </w:r>
      <w:r>
        <w:rPr>
          <w:rFonts w:cs="Calibri"/>
          <w:bCs/>
        </w:rPr>
        <w:t xml:space="preserve"> </w:t>
      </w:r>
      <w:r w:rsidRPr="001404C4">
        <w:rPr>
          <w:rFonts w:cs="Calibri"/>
          <w:bCs/>
        </w:rPr>
        <w:t>70</w:t>
      </w:r>
      <w:r>
        <w:rPr>
          <w:rFonts w:cs="Calibri"/>
          <w:bCs/>
        </w:rPr>
        <w:t xml:space="preserve"> </w:t>
      </w:r>
      <w:r w:rsidRPr="001404C4">
        <w:rPr>
          <w:rFonts w:cs="Calibri"/>
          <w:bCs/>
        </w:rPr>
        <w:t xml:space="preserve">93 </w:t>
      </w:r>
      <w:r w:rsidRPr="001404C4">
        <w:rPr>
          <w:rFonts w:cs="Calibri"/>
        </w:rPr>
        <w:br/>
        <w:t>e-mail:</w:t>
      </w:r>
      <w:r w:rsidRPr="001404C4">
        <w:rPr>
          <w:rFonts w:cs="Calibri"/>
          <w:bCs/>
        </w:rPr>
        <w:t xml:space="preserve"> </w:t>
      </w:r>
      <w:hyperlink r:id="rId9" w:history="1">
        <w:r w:rsidRPr="001404C4">
          <w:rPr>
            <w:rFonts w:ascii="Times New Roman" w:hAnsi="Times New Roman" w:cs="Calibri"/>
            <w:bCs/>
            <w:color w:val="0000FF"/>
            <w:u w:val="single"/>
          </w:rPr>
          <w:t>gops@gopslipnica.pl</w:t>
        </w:r>
      </w:hyperlink>
      <w:r w:rsidRPr="001404C4">
        <w:rPr>
          <w:rFonts w:cs="Calibri"/>
        </w:rPr>
        <w:t xml:space="preserve">, strona internetowa </w:t>
      </w:r>
      <w:hyperlink r:id="rId10" w:history="1">
        <w:r w:rsidRPr="00A94AD4">
          <w:rPr>
            <w:rStyle w:val="Hyperlink"/>
            <w:rFonts w:cs="Calibri"/>
          </w:rPr>
          <w:t>www.gopslipnica.pl</w:t>
        </w:r>
      </w:hyperlink>
    </w:p>
    <w:p w:rsidR="000B453A" w:rsidRDefault="000B453A" w:rsidP="001404C4">
      <w:pPr>
        <w:spacing w:after="0"/>
        <w:ind w:left="-142"/>
        <w:rPr>
          <w:rFonts w:cs="Calibri"/>
        </w:rPr>
      </w:pPr>
      <w:r>
        <w:rPr>
          <w:rFonts w:cs="Calibri"/>
        </w:rPr>
        <w:t>specjalista usług społecznych:</w:t>
      </w:r>
    </w:p>
    <w:p w:rsidR="000B453A" w:rsidRDefault="000B453A" w:rsidP="001404C4">
      <w:pPr>
        <w:spacing w:after="0"/>
        <w:ind w:left="-142"/>
        <w:rPr>
          <w:rFonts w:cs="Calibri"/>
          <w:b/>
        </w:rPr>
      </w:pPr>
      <w:r w:rsidRPr="001404C4">
        <w:rPr>
          <w:rFonts w:cs="Calibri"/>
          <w:bCs/>
        </w:rPr>
        <w:t xml:space="preserve">Alicja Kniter, e-mail: </w:t>
      </w:r>
      <w:hyperlink r:id="rId11" w:history="1">
        <w:r w:rsidRPr="001404C4">
          <w:rPr>
            <w:rFonts w:ascii="Times New Roman" w:hAnsi="Times New Roman" w:cs="Calibri"/>
            <w:bCs/>
            <w:color w:val="0000FF"/>
            <w:u w:val="single"/>
          </w:rPr>
          <w:t>akniter@gopslipnica.pl</w:t>
        </w:r>
      </w:hyperlink>
      <w:r w:rsidRPr="001404C4">
        <w:rPr>
          <w:rFonts w:cs="Calibri"/>
          <w:bCs/>
        </w:rPr>
        <w:t xml:space="preserve"> </w:t>
      </w:r>
    </w:p>
    <w:p w:rsidR="000B453A" w:rsidRDefault="000B453A" w:rsidP="001404C4">
      <w:pPr>
        <w:spacing w:after="0"/>
        <w:ind w:left="-142"/>
        <w:rPr>
          <w:rFonts w:cs="Calibri"/>
          <w:b/>
        </w:rPr>
      </w:pPr>
      <w:r w:rsidRPr="001404C4">
        <w:rPr>
          <w:rFonts w:cs="Calibri"/>
          <w:bCs/>
        </w:rPr>
        <w:t xml:space="preserve">Ewa Seniuś –Olik, e-mail: </w:t>
      </w:r>
      <w:hyperlink r:id="rId12" w:history="1">
        <w:r w:rsidRPr="001404C4">
          <w:rPr>
            <w:rFonts w:ascii="Times New Roman" w:hAnsi="Times New Roman" w:cs="Calibri"/>
            <w:bCs/>
            <w:color w:val="0000FF"/>
            <w:u w:val="single"/>
          </w:rPr>
          <w:t>esenius-olik@gopslipnica.pl</w:t>
        </w:r>
      </w:hyperlink>
      <w:r w:rsidRPr="001404C4">
        <w:rPr>
          <w:rFonts w:cs="Calibri"/>
          <w:bCs/>
        </w:rPr>
        <w:t xml:space="preserve"> </w:t>
      </w:r>
    </w:p>
    <w:p w:rsidR="000B453A" w:rsidRDefault="000B453A" w:rsidP="00E020EC">
      <w:pPr>
        <w:spacing w:after="0"/>
        <w:ind w:left="-142"/>
        <w:rPr>
          <w:rFonts w:cs="Calibri"/>
          <w:b/>
        </w:rPr>
      </w:pPr>
      <w:r w:rsidRPr="001404C4">
        <w:rPr>
          <w:rFonts w:cs="Calibri"/>
          <w:bCs/>
        </w:rPr>
        <w:t>tel.</w:t>
      </w:r>
      <w:r>
        <w:rPr>
          <w:rFonts w:cs="Calibri"/>
          <w:bCs/>
        </w:rPr>
        <w:t xml:space="preserve"> </w:t>
      </w:r>
      <w:r w:rsidRPr="001404C4">
        <w:rPr>
          <w:rFonts w:cs="Calibri"/>
          <w:bCs/>
        </w:rPr>
        <w:t>59</w:t>
      </w:r>
      <w:r>
        <w:rPr>
          <w:rFonts w:cs="Calibri"/>
          <w:bCs/>
        </w:rPr>
        <w:t> </w:t>
      </w:r>
      <w:r w:rsidRPr="001404C4">
        <w:rPr>
          <w:rFonts w:cs="Calibri"/>
          <w:bCs/>
        </w:rPr>
        <w:t>821</w:t>
      </w:r>
      <w:r>
        <w:rPr>
          <w:rFonts w:cs="Calibri"/>
          <w:bCs/>
        </w:rPr>
        <w:t xml:space="preserve"> </w:t>
      </w:r>
      <w:r w:rsidRPr="001404C4">
        <w:rPr>
          <w:rFonts w:cs="Calibri"/>
          <w:bCs/>
        </w:rPr>
        <w:t>70</w:t>
      </w:r>
      <w:r>
        <w:rPr>
          <w:rFonts w:cs="Calibri"/>
          <w:bCs/>
        </w:rPr>
        <w:t xml:space="preserve"> </w:t>
      </w:r>
      <w:r w:rsidRPr="001404C4">
        <w:rPr>
          <w:rFonts w:cs="Calibri"/>
          <w:bCs/>
        </w:rPr>
        <w:t>93, 730800595</w:t>
      </w:r>
    </w:p>
    <w:p w:rsidR="000B453A" w:rsidRPr="00E020EC" w:rsidRDefault="000B453A" w:rsidP="00E020EC">
      <w:pPr>
        <w:spacing w:after="0"/>
        <w:ind w:left="-142"/>
        <w:rPr>
          <w:rFonts w:cs="Calibri"/>
          <w:b/>
        </w:rPr>
      </w:pPr>
      <w:r w:rsidRPr="00E020EC">
        <w:rPr>
          <w:rFonts w:cs="Calibri"/>
          <w:bCs/>
        </w:rPr>
        <w:t>Lokalny Punkt Usług Społecznych czynny od poniedziałku do piątku w godzinach od 8</w:t>
      </w:r>
      <w:r w:rsidRPr="00E020EC">
        <w:rPr>
          <w:rFonts w:cs="Calibri"/>
          <w:bCs/>
          <w:vertAlign w:val="superscript"/>
        </w:rPr>
        <w:t xml:space="preserve">00 </w:t>
      </w:r>
      <w:r w:rsidRPr="00E020EC">
        <w:rPr>
          <w:rFonts w:cs="Calibri"/>
          <w:bCs/>
        </w:rPr>
        <w:t xml:space="preserve"> do 12</w:t>
      </w:r>
      <w:r w:rsidRPr="00E020EC">
        <w:rPr>
          <w:rFonts w:cs="Calibri"/>
          <w:bCs/>
          <w:vertAlign w:val="superscript"/>
        </w:rPr>
        <w:t>00</w:t>
      </w:r>
    </w:p>
    <w:p w:rsidR="000B453A" w:rsidRPr="008E6E2C" w:rsidRDefault="000B453A" w:rsidP="003A52C7">
      <w:pPr>
        <w:spacing w:after="0"/>
        <w:rPr>
          <w:rFonts w:cs="Calibri"/>
          <w:sz w:val="10"/>
          <w:szCs w:val="10"/>
        </w:rPr>
      </w:pPr>
    </w:p>
    <w:p w:rsidR="000B453A" w:rsidRDefault="000B453A" w:rsidP="000D6649">
      <w:pPr>
        <w:spacing w:after="0"/>
        <w:ind w:left="-142"/>
        <w:rPr>
          <w:rFonts w:cs="Calibri"/>
          <w:b/>
        </w:rPr>
      </w:pPr>
      <w:r w:rsidRPr="008E6E2C">
        <w:rPr>
          <w:rFonts w:cs="Calibri"/>
          <w:b/>
        </w:rPr>
        <w:t>Dla uczestników z terenu gminy Miastko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- P4:</w:t>
      </w:r>
      <w:r w:rsidRPr="008E6E2C">
        <w:rPr>
          <w:rFonts w:cs="Calibri"/>
          <w:b/>
        </w:rPr>
        <w:br/>
        <w:t>Miejsko- Gminny Ośrodek Pomocy Społecznej w Miastku</w:t>
      </w:r>
    </w:p>
    <w:p w:rsidR="000B453A" w:rsidRDefault="000B453A" w:rsidP="000D6649">
      <w:pPr>
        <w:spacing w:after="0"/>
        <w:ind w:left="-142"/>
        <w:rPr>
          <w:rFonts w:cs="Calibri"/>
          <w:b/>
        </w:rPr>
      </w:pPr>
      <w:r w:rsidRPr="000D6649">
        <w:rPr>
          <w:rFonts w:cs="Calibri"/>
          <w:bCs/>
        </w:rPr>
        <w:t>adres: ul.</w:t>
      </w:r>
      <w:r>
        <w:rPr>
          <w:rFonts w:cs="Calibri"/>
          <w:bCs/>
        </w:rPr>
        <w:t xml:space="preserve"> </w:t>
      </w:r>
      <w:r w:rsidRPr="000D6649">
        <w:rPr>
          <w:rFonts w:cs="Calibri"/>
          <w:bCs/>
        </w:rPr>
        <w:t>Juliana</w:t>
      </w:r>
      <w:r>
        <w:rPr>
          <w:rFonts w:cs="Calibri"/>
          <w:bCs/>
        </w:rPr>
        <w:t xml:space="preserve"> Tuwima 1, 77-200 Miastko, tel. 59 </w:t>
      </w:r>
      <w:r w:rsidRPr="000D6649">
        <w:rPr>
          <w:rFonts w:cs="Calibri"/>
          <w:bCs/>
        </w:rPr>
        <w:t>857 27</w:t>
      </w:r>
      <w:r>
        <w:rPr>
          <w:rFonts w:cs="Calibri"/>
          <w:bCs/>
        </w:rPr>
        <w:t xml:space="preserve"> </w:t>
      </w:r>
      <w:r w:rsidRPr="000D6649">
        <w:rPr>
          <w:rFonts w:cs="Calibri"/>
          <w:bCs/>
        </w:rPr>
        <w:t xml:space="preserve">86 </w:t>
      </w:r>
      <w:r w:rsidRPr="000D6649">
        <w:rPr>
          <w:rFonts w:cs="Calibri"/>
          <w:bCs/>
        </w:rPr>
        <w:br/>
        <w:t>e-mail: mgops@miastko.pl, strona internetowa: www.bip.mgops.miastko.pl</w:t>
      </w:r>
      <w:r w:rsidRPr="000D6649">
        <w:rPr>
          <w:rFonts w:cs="Calibri"/>
          <w:bCs/>
        </w:rPr>
        <w:br/>
        <w:t>specjalista usług społecznych:</w:t>
      </w:r>
    </w:p>
    <w:p w:rsidR="000B453A" w:rsidRDefault="000B453A" w:rsidP="000D6649">
      <w:pPr>
        <w:spacing w:after="0"/>
        <w:ind w:left="-142"/>
        <w:rPr>
          <w:rFonts w:cs="Calibri"/>
          <w:b/>
        </w:rPr>
      </w:pPr>
      <w:r w:rsidRPr="000D6649">
        <w:rPr>
          <w:rFonts w:cs="Calibri"/>
        </w:rPr>
        <w:t xml:space="preserve">Ewa Mordak </w:t>
      </w:r>
      <w:r w:rsidRPr="000D6649">
        <w:rPr>
          <w:rFonts w:cs="Calibri"/>
          <w:bCs/>
        </w:rPr>
        <w:t>e-mail: ewa.mord</w:t>
      </w:r>
      <w:r>
        <w:rPr>
          <w:rFonts w:cs="Calibri"/>
          <w:bCs/>
        </w:rPr>
        <w:t xml:space="preserve">ak@mgops.miastko.pl , tel. </w:t>
      </w:r>
      <w:r w:rsidRPr="000D6649">
        <w:rPr>
          <w:rFonts w:cs="Calibri"/>
          <w:bCs/>
        </w:rPr>
        <w:t>570 902</w:t>
      </w:r>
      <w:r>
        <w:rPr>
          <w:rFonts w:cs="Calibri"/>
          <w:bCs/>
        </w:rPr>
        <w:t> </w:t>
      </w:r>
      <w:r w:rsidRPr="000D6649">
        <w:rPr>
          <w:rFonts w:cs="Calibri"/>
          <w:bCs/>
        </w:rPr>
        <w:t>029</w:t>
      </w:r>
    </w:p>
    <w:p w:rsidR="000B453A" w:rsidRDefault="000B453A" w:rsidP="000D6649">
      <w:pPr>
        <w:spacing w:after="0"/>
        <w:ind w:left="-142"/>
        <w:rPr>
          <w:rFonts w:cs="Calibri"/>
          <w:b/>
        </w:rPr>
      </w:pPr>
      <w:r w:rsidRPr="000D6649">
        <w:rPr>
          <w:rFonts w:cs="Calibri"/>
          <w:bCs/>
        </w:rPr>
        <w:t>Aleksandra Krauze  e-mail: aleksandra.kra</w:t>
      </w:r>
      <w:r>
        <w:rPr>
          <w:rFonts w:cs="Calibri"/>
          <w:bCs/>
        </w:rPr>
        <w:t xml:space="preserve">uze@mgops.miastko.pl, tel. </w:t>
      </w:r>
      <w:r w:rsidRPr="000D6649">
        <w:rPr>
          <w:rFonts w:cs="Calibri"/>
          <w:bCs/>
        </w:rPr>
        <w:t>570 902</w:t>
      </w:r>
      <w:r>
        <w:rPr>
          <w:rFonts w:cs="Calibri"/>
          <w:bCs/>
        </w:rPr>
        <w:t> </w:t>
      </w:r>
      <w:r w:rsidRPr="000D6649">
        <w:rPr>
          <w:rFonts w:cs="Calibri"/>
          <w:bCs/>
        </w:rPr>
        <w:t>029</w:t>
      </w:r>
    </w:p>
    <w:p w:rsidR="000B453A" w:rsidRDefault="000B453A" w:rsidP="000D6649">
      <w:pPr>
        <w:spacing w:after="0"/>
        <w:ind w:left="-142"/>
        <w:rPr>
          <w:rFonts w:cs="Calibri"/>
          <w:b/>
        </w:rPr>
      </w:pPr>
      <w:r w:rsidRPr="000D6649">
        <w:rPr>
          <w:rFonts w:cs="Calibri"/>
          <w:bCs/>
        </w:rPr>
        <w:t>Krystian</w:t>
      </w:r>
      <w:r>
        <w:rPr>
          <w:rFonts w:cs="Calibri"/>
          <w:bCs/>
        </w:rPr>
        <w:t xml:space="preserve"> Dobrowolski  e-mail: krystian.</w:t>
      </w:r>
      <w:r w:rsidRPr="000D6649">
        <w:rPr>
          <w:rFonts w:cs="Calibri"/>
          <w:bCs/>
        </w:rPr>
        <w:t>dobrowol</w:t>
      </w:r>
      <w:r>
        <w:rPr>
          <w:rFonts w:cs="Calibri"/>
          <w:bCs/>
        </w:rPr>
        <w:t xml:space="preserve">ski@mgops.miastko.pl, tel. </w:t>
      </w:r>
      <w:r w:rsidRPr="000D6649">
        <w:rPr>
          <w:rFonts w:cs="Calibri"/>
          <w:bCs/>
        </w:rPr>
        <w:t>570 902</w:t>
      </w:r>
      <w:r>
        <w:rPr>
          <w:rFonts w:cs="Calibri"/>
          <w:bCs/>
        </w:rPr>
        <w:t> </w:t>
      </w:r>
      <w:r w:rsidRPr="000D6649">
        <w:rPr>
          <w:rFonts w:cs="Calibri"/>
          <w:bCs/>
        </w:rPr>
        <w:t>029</w:t>
      </w:r>
    </w:p>
    <w:p w:rsidR="000B453A" w:rsidRPr="000D6649" w:rsidRDefault="000B453A" w:rsidP="000D6649">
      <w:pPr>
        <w:spacing w:after="0"/>
        <w:ind w:left="-142"/>
        <w:rPr>
          <w:rFonts w:cs="Calibri"/>
          <w:b/>
        </w:rPr>
      </w:pPr>
      <w:r w:rsidRPr="000D6649">
        <w:rPr>
          <w:rFonts w:cs="Calibri"/>
          <w:bCs/>
        </w:rPr>
        <w:t>Lokalny Punkt Usług Społecznych czynny od  poniedziałku do piątku w godzinach od 7.30 do 11.30.</w:t>
      </w:r>
    </w:p>
    <w:p w:rsidR="000B453A" w:rsidRPr="008E6E2C" w:rsidRDefault="000B453A" w:rsidP="007C4E7F">
      <w:pPr>
        <w:spacing w:after="0"/>
        <w:rPr>
          <w:rFonts w:cs="Calibri"/>
          <w:bCs/>
          <w:sz w:val="10"/>
          <w:szCs w:val="10"/>
        </w:rPr>
      </w:pPr>
    </w:p>
    <w:p w:rsidR="000B453A" w:rsidRDefault="000B453A" w:rsidP="001B4E96">
      <w:pPr>
        <w:spacing w:after="0"/>
        <w:ind w:left="-142"/>
        <w:rPr>
          <w:rFonts w:cs="Calibri"/>
          <w:b/>
        </w:rPr>
      </w:pPr>
      <w:r w:rsidRPr="008E6E2C">
        <w:rPr>
          <w:rFonts w:cs="Calibri"/>
          <w:b/>
        </w:rPr>
        <w:t>Dla uczestników z terenu gminy Parchowo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- P5:</w:t>
      </w:r>
      <w:r w:rsidRPr="008E6E2C">
        <w:rPr>
          <w:rFonts w:cs="Calibri"/>
          <w:b/>
        </w:rPr>
        <w:br/>
        <w:t>Ośrodek Pomocy Społecznej w Parchowie</w:t>
      </w:r>
    </w:p>
    <w:p w:rsidR="000B453A" w:rsidRDefault="000B453A" w:rsidP="001B4E96">
      <w:pPr>
        <w:spacing w:after="0"/>
        <w:ind w:left="-142"/>
        <w:rPr>
          <w:rFonts w:cs="Calibri"/>
        </w:rPr>
      </w:pPr>
      <w:r w:rsidRPr="001B4E96">
        <w:rPr>
          <w:rFonts w:cs="Calibri"/>
        </w:rPr>
        <w:t xml:space="preserve">adres: </w:t>
      </w:r>
      <w:r w:rsidRPr="001B4E96">
        <w:rPr>
          <w:rFonts w:cs="Calibri"/>
          <w:bCs/>
        </w:rPr>
        <w:t>ul. Krótka 2,</w:t>
      </w:r>
      <w:r>
        <w:rPr>
          <w:rFonts w:cs="Calibri"/>
          <w:bCs/>
        </w:rPr>
        <w:t xml:space="preserve"> 77-124 Parchowo</w:t>
      </w:r>
      <w:r>
        <w:rPr>
          <w:rFonts w:cs="Calibri"/>
        </w:rPr>
        <w:t>, t</w:t>
      </w:r>
      <w:r w:rsidRPr="001B4E96">
        <w:rPr>
          <w:rFonts w:cs="Calibri"/>
        </w:rPr>
        <w:t xml:space="preserve">el. </w:t>
      </w:r>
      <w:r>
        <w:rPr>
          <w:rFonts w:cs="Calibri"/>
          <w:bCs/>
        </w:rPr>
        <w:t xml:space="preserve">59 821 48 </w:t>
      </w:r>
      <w:r w:rsidRPr="001B4E96">
        <w:rPr>
          <w:rFonts w:cs="Calibri"/>
          <w:bCs/>
        </w:rPr>
        <w:t>36</w:t>
      </w:r>
      <w:r w:rsidRPr="001B4E96">
        <w:rPr>
          <w:rFonts w:cs="Calibri"/>
        </w:rPr>
        <w:br/>
        <w:t xml:space="preserve">e-mail: </w:t>
      </w:r>
      <w:r w:rsidRPr="001B4E96">
        <w:rPr>
          <w:rFonts w:cs="Calibri"/>
          <w:bCs/>
        </w:rPr>
        <w:t>gops@parchowo.pl</w:t>
      </w:r>
      <w:r w:rsidRPr="001B4E96">
        <w:rPr>
          <w:rFonts w:cs="Calibri"/>
        </w:rPr>
        <w:t>, strona internetowa: www.gops-parchowo.pl</w:t>
      </w:r>
      <w:r w:rsidRPr="001B4E96">
        <w:rPr>
          <w:rFonts w:cs="Calibri"/>
        </w:rPr>
        <w:br/>
        <w:t xml:space="preserve">specjalista usług społecznych: </w:t>
      </w:r>
    </w:p>
    <w:p w:rsidR="000B453A" w:rsidRPr="001B4E96" w:rsidRDefault="000B453A" w:rsidP="001B4E96">
      <w:pPr>
        <w:spacing w:after="0"/>
        <w:ind w:left="-142"/>
        <w:rPr>
          <w:rFonts w:cs="Calibri"/>
          <w:b/>
        </w:rPr>
      </w:pPr>
      <w:r w:rsidRPr="001B4E96">
        <w:rPr>
          <w:rFonts w:cs="Calibri"/>
          <w:bCs/>
        </w:rPr>
        <w:t>Mirosława Więckowska i Marta Lutz</w:t>
      </w:r>
      <w:r>
        <w:rPr>
          <w:rFonts w:cs="Calibri"/>
          <w:b/>
        </w:rPr>
        <w:t xml:space="preserve">, </w:t>
      </w:r>
      <w:r w:rsidRPr="001B4E96">
        <w:rPr>
          <w:rFonts w:cs="Calibri"/>
          <w:bCs/>
        </w:rPr>
        <w:t>e-mail: g</w:t>
      </w:r>
      <w:r>
        <w:rPr>
          <w:rFonts w:cs="Calibri"/>
          <w:bCs/>
        </w:rPr>
        <w:t xml:space="preserve">ops@parchowo.pl, tel. 59 821 48 </w:t>
      </w:r>
      <w:r w:rsidRPr="001B4E96">
        <w:rPr>
          <w:rFonts w:cs="Calibri"/>
          <w:bCs/>
        </w:rPr>
        <w:t>36</w:t>
      </w:r>
      <w:r w:rsidRPr="001B4E96">
        <w:rPr>
          <w:rFonts w:cs="Calibri"/>
        </w:rPr>
        <w:br/>
      </w:r>
      <w:r w:rsidRPr="001B4E96">
        <w:rPr>
          <w:rFonts w:cs="Calibri"/>
          <w:bCs/>
        </w:rPr>
        <w:t>Lokalny Punkt Usług Społecznych czynny od poniedziałku do piątku  w godzinach  od 8.00 do 15.00</w:t>
      </w:r>
    </w:p>
    <w:p w:rsidR="000B453A" w:rsidRPr="008E6E2C" w:rsidRDefault="000B453A" w:rsidP="003A52C7">
      <w:pPr>
        <w:spacing w:after="0"/>
        <w:rPr>
          <w:rFonts w:cs="Calibri"/>
          <w:sz w:val="10"/>
          <w:szCs w:val="10"/>
        </w:rPr>
      </w:pPr>
    </w:p>
    <w:p w:rsidR="000B453A" w:rsidRDefault="000B453A" w:rsidP="00255B0A">
      <w:pPr>
        <w:spacing w:after="0"/>
        <w:ind w:left="-142"/>
        <w:rPr>
          <w:rFonts w:cs="Calibri"/>
          <w:b/>
        </w:rPr>
      </w:pPr>
      <w:r w:rsidRPr="008E6E2C">
        <w:rPr>
          <w:rFonts w:cs="Calibri"/>
          <w:b/>
        </w:rPr>
        <w:t>Dla uczestników z terenu gminy Studzienice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- P6:</w:t>
      </w:r>
      <w:r w:rsidRPr="008E6E2C">
        <w:rPr>
          <w:rFonts w:cs="Calibri"/>
          <w:b/>
        </w:rPr>
        <w:br/>
        <w:t>Ośrodek Pomocy Społecznej w Studzienicach</w:t>
      </w:r>
    </w:p>
    <w:p w:rsidR="000B453A" w:rsidRDefault="000B453A" w:rsidP="00255B0A">
      <w:pPr>
        <w:spacing w:after="0"/>
        <w:ind w:left="-142"/>
        <w:rPr>
          <w:rFonts w:cs="Calibri"/>
        </w:rPr>
      </w:pPr>
      <w:r w:rsidRPr="00255B0A">
        <w:rPr>
          <w:rFonts w:cs="Calibri"/>
        </w:rPr>
        <w:t xml:space="preserve">adres: </w:t>
      </w:r>
      <w:r w:rsidRPr="00255B0A">
        <w:rPr>
          <w:rFonts w:cs="Calibri"/>
          <w:bCs/>
        </w:rPr>
        <w:t>ul. Kaszubska 7, 77-143 Studzienice</w:t>
      </w:r>
      <w:r>
        <w:rPr>
          <w:rFonts w:cs="Calibri"/>
          <w:bCs/>
        </w:rPr>
        <w:t xml:space="preserve">, </w:t>
      </w:r>
      <w:r w:rsidRPr="00255B0A">
        <w:rPr>
          <w:rFonts w:cs="Calibri"/>
        </w:rPr>
        <w:t xml:space="preserve"> tel. </w:t>
      </w:r>
      <w:r>
        <w:rPr>
          <w:rFonts w:cs="Calibri"/>
          <w:bCs/>
        </w:rPr>
        <w:t xml:space="preserve">59 821 66 </w:t>
      </w:r>
      <w:r w:rsidRPr="00255B0A">
        <w:rPr>
          <w:rFonts w:cs="Calibri"/>
          <w:bCs/>
        </w:rPr>
        <w:t>13</w:t>
      </w:r>
      <w:r w:rsidRPr="00255B0A">
        <w:rPr>
          <w:rFonts w:cs="Calibri"/>
        </w:rPr>
        <w:br/>
        <w:t xml:space="preserve">e-mail: </w:t>
      </w:r>
      <w:r w:rsidRPr="00255B0A">
        <w:rPr>
          <w:rFonts w:cs="Calibri"/>
          <w:bCs/>
        </w:rPr>
        <w:t>gops@studzienice.pl</w:t>
      </w:r>
      <w:r w:rsidRPr="00255B0A">
        <w:rPr>
          <w:rFonts w:cs="Calibri"/>
        </w:rPr>
        <w:t>, strona internetowa: www.studzienice.naszops.pl</w:t>
      </w:r>
      <w:r w:rsidRPr="00255B0A">
        <w:rPr>
          <w:rFonts w:cs="Calibri"/>
        </w:rPr>
        <w:br/>
        <w:t>specjalista usług społecznych:</w:t>
      </w:r>
    </w:p>
    <w:p w:rsidR="000B453A" w:rsidRPr="00255B0A" w:rsidRDefault="000B453A" w:rsidP="00255B0A">
      <w:pPr>
        <w:spacing w:after="0"/>
        <w:ind w:left="-142"/>
        <w:rPr>
          <w:rFonts w:cs="Calibri"/>
          <w:b/>
        </w:rPr>
      </w:pPr>
      <w:r w:rsidRPr="00255B0A">
        <w:rPr>
          <w:rFonts w:cs="Calibri"/>
          <w:bCs/>
        </w:rPr>
        <w:t>Marianna Chirk, Małgorzata Talecka</w:t>
      </w:r>
      <w:r>
        <w:rPr>
          <w:rFonts w:cs="Calibri"/>
          <w:b/>
        </w:rPr>
        <w:t xml:space="preserve">, </w:t>
      </w:r>
      <w:r w:rsidRPr="00255B0A">
        <w:rPr>
          <w:rFonts w:cs="Calibri"/>
          <w:bCs/>
        </w:rPr>
        <w:t xml:space="preserve">e-mail: </w:t>
      </w:r>
      <w:r>
        <w:rPr>
          <w:rFonts w:cs="Calibri"/>
          <w:bCs/>
        </w:rPr>
        <w:t>gops@studzienice.pl, tel. 59 82</w:t>
      </w:r>
      <w:r w:rsidRPr="00255B0A">
        <w:rPr>
          <w:rFonts w:cs="Calibri"/>
          <w:bCs/>
        </w:rPr>
        <w:t>1</w:t>
      </w:r>
      <w:r>
        <w:rPr>
          <w:rFonts w:cs="Calibri"/>
          <w:bCs/>
        </w:rPr>
        <w:t xml:space="preserve"> 66 </w:t>
      </w:r>
      <w:r w:rsidRPr="00255B0A">
        <w:rPr>
          <w:rFonts w:cs="Calibri"/>
          <w:bCs/>
        </w:rPr>
        <w:t>13</w:t>
      </w:r>
      <w:r w:rsidRPr="00255B0A">
        <w:rPr>
          <w:rFonts w:cs="Calibri"/>
        </w:rPr>
        <w:br/>
      </w:r>
      <w:r w:rsidRPr="00255B0A">
        <w:rPr>
          <w:rFonts w:cs="Calibri"/>
          <w:bCs/>
        </w:rPr>
        <w:t>Lokalny Punkt Usług Społecznych czynny od poniedziałku do piątku w godzinach od 8.00 do 12.00</w:t>
      </w:r>
    </w:p>
    <w:p w:rsidR="000B453A" w:rsidRPr="008E6E2C" w:rsidRDefault="000B453A" w:rsidP="007C4E7F">
      <w:pPr>
        <w:spacing w:after="0"/>
        <w:rPr>
          <w:rFonts w:cs="Calibri"/>
          <w:bCs/>
          <w:sz w:val="10"/>
          <w:szCs w:val="10"/>
        </w:rPr>
      </w:pPr>
    </w:p>
    <w:p w:rsidR="000B453A" w:rsidRDefault="000B453A" w:rsidP="009417DB">
      <w:pPr>
        <w:spacing w:after="0"/>
        <w:ind w:left="-142"/>
        <w:rPr>
          <w:rFonts w:cs="Calibri"/>
          <w:b/>
          <w:bCs/>
        </w:rPr>
      </w:pPr>
    </w:p>
    <w:p w:rsidR="000B453A" w:rsidRDefault="000B453A" w:rsidP="009417DB">
      <w:pPr>
        <w:spacing w:after="0"/>
        <w:ind w:left="-142"/>
        <w:rPr>
          <w:rFonts w:cs="Calibri"/>
          <w:b/>
          <w:bCs/>
        </w:rPr>
      </w:pPr>
    </w:p>
    <w:p w:rsidR="000B453A" w:rsidRPr="008E6E2C" w:rsidRDefault="000B453A" w:rsidP="009417DB">
      <w:pPr>
        <w:spacing w:after="0"/>
        <w:ind w:left="-142"/>
        <w:rPr>
          <w:rFonts w:cs="Calibri"/>
          <w:b/>
          <w:bCs/>
        </w:rPr>
      </w:pPr>
      <w:r w:rsidRPr="008E6E2C">
        <w:rPr>
          <w:rFonts w:cs="Calibri"/>
          <w:b/>
          <w:bCs/>
        </w:rPr>
        <w:t>Dla uczestników z terenu gminy Trzebielino</w:t>
      </w:r>
      <w:r>
        <w:rPr>
          <w:rFonts w:cs="Calibri"/>
          <w:b/>
          <w:bCs/>
        </w:rPr>
        <w:t xml:space="preserve"> </w:t>
      </w:r>
      <w:r w:rsidRPr="008E6E2C">
        <w:rPr>
          <w:rFonts w:cs="Calibri"/>
          <w:b/>
          <w:bCs/>
        </w:rPr>
        <w:t>- P7:</w:t>
      </w:r>
      <w:r w:rsidRPr="008E6E2C">
        <w:rPr>
          <w:rFonts w:cs="Calibri"/>
          <w:b/>
          <w:bCs/>
        </w:rPr>
        <w:br/>
        <w:t>Ośrodek Pomocy Społecznej w Trzebielinie</w:t>
      </w:r>
    </w:p>
    <w:p w:rsidR="000B453A" w:rsidRPr="00BA2603" w:rsidRDefault="000B453A" w:rsidP="00BA2603">
      <w:pPr>
        <w:spacing w:after="0"/>
        <w:ind w:left="-142"/>
        <w:rPr>
          <w:rFonts w:cs="Calibri"/>
          <w:bCs/>
        </w:rPr>
      </w:pPr>
      <w:r w:rsidRPr="00BA2603">
        <w:rPr>
          <w:rFonts w:cs="Calibri"/>
          <w:bCs/>
        </w:rPr>
        <w:t xml:space="preserve">adres: ul. </w:t>
      </w:r>
      <w:r w:rsidRPr="00E020EC">
        <w:rPr>
          <w:rFonts w:cs="Calibri"/>
          <w:bCs/>
        </w:rPr>
        <w:t>Wiejska 15, 77-235  Trzebielino,  tel</w:t>
      </w:r>
      <w:r>
        <w:rPr>
          <w:rFonts w:cs="Calibri"/>
          <w:bCs/>
        </w:rPr>
        <w:t>. 59 85</w:t>
      </w:r>
      <w:r w:rsidRPr="00BA2603">
        <w:rPr>
          <w:rFonts w:cs="Calibri"/>
          <w:bCs/>
        </w:rPr>
        <w:t>8</w:t>
      </w:r>
      <w:r>
        <w:rPr>
          <w:rFonts w:cs="Calibri"/>
          <w:bCs/>
        </w:rPr>
        <w:t xml:space="preserve"> 0</w:t>
      </w:r>
      <w:r w:rsidRPr="00BA2603">
        <w:rPr>
          <w:rFonts w:cs="Calibri"/>
          <w:bCs/>
        </w:rPr>
        <w:t>2</w:t>
      </w:r>
      <w:r>
        <w:rPr>
          <w:rFonts w:cs="Calibri"/>
          <w:bCs/>
        </w:rPr>
        <w:t xml:space="preserve"> </w:t>
      </w:r>
      <w:r w:rsidRPr="00BA2603">
        <w:rPr>
          <w:rFonts w:cs="Calibri"/>
          <w:bCs/>
        </w:rPr>
        <w:t>55</w:t>
      </w:r>
      <w:r w:rsidRPr="00BA2603">
        <w:rPr>
          <w:rFonts w:cs="Calibri"/>
          <w:bCs/>
        </w:rPr>
        <w:br/>
        <w:t xml:space="preserve">e-mail: gops_trzebielino@wp.pl, strona internetowa: www.trzebielino.pl </w:t>
      </w:r>
      <w:r w:rsidRPr="00BA2603">
        <w:rPr>
          <w:rFonts w:cs="Calibri"/>
          <w:bCs/>
        </w:rPr>
        <w:br/>
        <w:t>specjalista usług społecznych: Grażyna Sieklucka, Wioletta Zaborska</w:t>
      </w:r>
    </w:p>
    <w:p w:rsidR="000B453A" w:rsidRPr="00BA2603" w:rsidRDefault="000B453A" w:rsidP="00BA2603">
      <w:pPr>
        <w:spacing w:after="0"/>
        <w:ind w:left="-142"/>
        <w:rPr>
          <w:rFonts w:cs="Calibri"/>
          <w:bCs/>
        </w:rPr>
      </w:pPr>
      <w:r w:rsidRPr="00BA2603">
        <w:rPr>
          <w:rFonts w:cs="Calibri"/>
          <w:bCs/>
        </w:rPr>
        <w:t xml:space="preserve">e-mail: </w:t>
      </w:r>
      <w:hyperlink r:id="rId13" w:history="1">
        <w:r w:rsidRPr="00BA2603">
          <w:rPr>
            <w:rStyle w:val="Hyperlink"/>
            <w:rFonts w:cs="Calibri"/>
            <w:bCs/>
          </w:rPr>
          <w:t>gopsseniorita@op.pl</w:t>
        </w:r>
      </w:hyperlink>
      <w:r>
        <w:rPr>
          <w:rFonts w:cs="Calibri"/>
          <w:bCs/>
        </w:rPr>
        <w:t>, tel. 59 85</w:t>
      </w:r>
      <w:r w:rsidRPr="00BA2603">
        <w:rPr>
          <w:rFonts w:cs="Calibri"/>
          <w:bCs/>
        </w:rPr>
        <w:t>8</w:t>
      </w:r>
      <w:r>
        <w:rPr>
          <w:rFonts w:cs="Calibri"/>
          <w:bCs/>
        </w:rPr>
        <w:t xml:space="preserve"> 0</w:t>
      </w:r>
      <w:r w:rsidRPr="00BA2603">
        <w:rPr>
          <w:rFonts w:cs="Calibri"/>
          <w:bCs/>
        </w:rPr>
        <w:t>2</w:t>
      </w:r>
      <w:r>
        <w:rPr>
          <w:rFonts w:cs="Calibri"/>
          <w:bCs/>
        </w:rPr>
        <w:t xml:space="preserve"> </w:t>
      </w:r>
      <w:r w:rsidRPr="00BA2603">
        <w:rPr>
          <w:rFonts w:cs="Calibri"/>
          <w:bCs/>
        </w:rPr>
        <w:t>55</w:t>
      </w:r>
      <w:r w:rsidRPr="00BA2603">
        <w:rPr>
          <w:rFonts w:cs="Calibri"/>
          <w:bCs/>
        </w:rPr>
        <w:br/>
        <w:t>Lokalny Punkt Usług Społec</w:t>
      </w:r>
      <w:r>
        <w:rPr>
          <w:rFonts w:cs="Calibri"/>
          <w:bCs/>
        </w:rPr>
        <w:t>znych czynny od poniedziałku do p</w:t>
      </w:r>
      <w:r w:rsidRPr="00BA2603">
        <w:rPr>
          <w:rFonts w:cs="Calibri"/>
          <w:bCs/>
        </w:rPr>
        <w:t>iątku w godzinach od 7.30 do 11.30</w:t>
      </w:r>
    </w:p>
    <w:p w:rsidR="000B453A" w:rsidRDefault="000B453A" w:rsidP="00BA2603">
      <w:pPr>
        <w:spacing w:after="0"/>
        <w:ind w:left="-142"/>
        <w:rPr>
          <w:rFonts w:cs="Calibri"/>
          <w:b/>
        </w:rPr>
      </w:pPr>
    </w:p>
    <w:p w:rsidR="000B453A" w:rsidRDefault="000B453A" w:rsidP="00BA2603">
      <w:pPr>
        <w:spacing w:after="0"/>
        <w:ind w:left="-142"/>
        <w:rPr>
          <w:rFonts w:cs="Calibri"/>
          <w:b/>
        </w:rPr>
      </w:pPr>
      <w:r w:rsidRPr="008E6E2C">
        <w:rPr>
          <w:rFonts w:cs="Calibri"/>
          <w:b/>
        </w:rPr>
        <w:t>Dla uczestników z terenu gminy Tuchomie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- P8:</w:t>
      </w:r>
      <w:r>
        <w:rPr>
          <w:rFonts w:cs="Calibri"/>
          <w:b/>
        </w:rPr>
        <w:br/>
      </w:r>
      <w:r w:rsidRPr="008E6E2C">
        <w:rPr>
          <w:rFonts w:cs="Calibri"/>
          <w:b/>
        </w:rPr>
        <w:t>Ośrodek Pomocy Społecznej w Tuchomiu</w:t>
      </w:r>
    </w:p>
    <w:p w:rsidR="000B453A" w:rsidRPr="00BA2603" w:rsidRDefault="000B453A" w:rsidP="00BA2603">
      <w:pPr>
        <w:spacing w:after="0"/>
        <w:ind w:left="-142"/>
        <w:rPr>
          <w:rFonts w:cs="Calibri"/>
          <w:b/>
        </w:rPr>
      </w:pPr>
      <w:r w:rsidRPr="008E6E2C">
        <w:rPr>
          <w:rFonts w:cs="Calibri"/>
          <w:lang w:eastAsia="pl-PL"/>
        </w:rPr>
        <w:t>adres ul. Jana III Sobieskiego 16, 77-133 Tuchomie, tel.</w:t>
      </w:r>
      <w:r>
        <w:rPr>
          <w:rFonts w:cs="Calibri"/>
          <w:lang w:eastAsia="pl-PL"/>
        </w:rPr>
        <w:t xml:space="preserve"> </w:t>
      </w:r>
      <w:r w:rsidRPr="008E6E2C">
        <w:rPr>
          <w:rFonts w:cs="Calibri"/>
          <w:lang w:eastAsia="pl-PL"/>
        </w:rPr>
        <w:t>59</w:t>
      </w:r>
      <w:r>
        <w:rPr>
          <w:rFonts w:cs="Calibri"/>
          <w:lang w:eastAsia="pl-PL"/>
        </w:rPr>
        <w:t> </w:t>
      </w:r>
      <w:r w:rsidRPr="008E6E2C">
        <w:rPr>
          <w:rFonts w:cs="Calibri"/>
          <w:lang w:eastAsia="pl-PL"/>
        </w:rPr>
        <w:t>821</w:t>
      </w:r>
      <w:r>
        <w:rPr>
          <w:rFonts w:cs="Calibri"/>
          <w:lang w:eastAsia="pl-PL"/>
        </w:rPr>
        <w:t xml:space="preserve"> </w:t>
      </w:r>
      <w:r w:rsidRPr="008E6E2C">
        <w:rPr>
          <w:rFonts w:cs="Calibri"/>
          <w:lang w:eastAsia="pl-PL"/>
        </w:rPr>
        <w:t>50</w:t>
      </w:r>
      <w:r>
        <w:rPr>
          <w:rFonts w:cs="Calibri"/>
          <w:lang w:eastAsia="pl-PL"/>
        </w:rPr>
        <w:t xml:space="preserve"> </w:t>
      </w:r>
      <w:r w:rsidRPr="008E6E2C">
        <w:rPr>
          <w:rFonts w:cs="Calibri"/>
          <w:lang w:eastAsia="pl-PL"/>
        </w:rPr>
        <w:t xml:space="preserve">53 </w:t>
      </w:r>
      <w:r w:rsidRPr="008E6E2C">
        <w:rPr>
          <w:rFonts w:cs="Calibri"/>
        </w:rPr>
        <w:br/>
      </w:r>
      <w:r w:rsidRPr="008E6E2C">
        <w:rPr>
          <w:rFonts w:cs="Calibri"/>
          <w:lang w:eastAsia="pl-PL"/>
        </w:rPr>
        <w:t>e-mail: gops@tuchomie.pl, strona internetowa: www.gopstuchomie.pl</w:t>
      </w:r>
      <w:r w:rsidRPr="008E6E2C">
        <w:rPr>
          <w:rFonts w:cs="Calibri"/>
        </w:rPr>
        <w:br/>
      </w:r>
      <w:r w:rsidRPr="008E6E2C">
        <w:rPr>
          <w:rFonts w:cs="Calibri"/>
          <w:lang w:eastAsia="pl-PL"/>
        </w:rPr>
        <w:t>specjalista usług społecznych: Krystyna Megger</w:t>
      </w:r>
      <w:r w:rsidRPr="008E6E2C">
        <w:rPr>
          <w:rFonts w:cs="Calibri"/>
        </w:rPr>
        <w:br/>
      </w:r>
      <w:r w:rsidRPr="008E6E2C">
        <w:rPr>
          <w:rFonts w:cs="Calibri"/>
          <w:lang w:eastAsia="pl-PL"/>
        </w:rPr>
        <w:t xml:space="preserve">Lokalny Punkt Usług Społecznych czynny od poniedziałku do piątku w godzinach </w:t>
      </w:r>
      <w:r>
        <w:rPr>
          <w:rFonts w:cs="Calibri"/>
          <w:lang w:eastAsia="pl-PL"/>
        </w:rPr>
        <w:t xml:space="preserve">od </w:t>
      </w:r>
      <w:r w:rsidRPr="008E6E2C">
        <w:rPr>
          <w:rFonts w:cs="Calibri"/>
          <w:lang w:eastAsia="pl-PL"/>
        </w:rPr>
        <w:t>7.30</w:t>
      </w:r>
      <w:r>
        <w:rPr>
          <w:rFonts w:cs="Calibri"/>
          <w:lang w:eastAsia="pl-PL"/>
        </w:rPr>
        <w:t xml:space="preserve"> do </w:t>
      </w:r>
      <w:r w:rsidRPr="008E6E2C">
        <w:rPr>
          <w:rFonts w:cs="Calibri"/>
          <w:lang w:eastAsia="pl-PL"/>
        </w:rPr>
        <w:t>11.30</w:t>
      </w:r>
    </w:p>
    <w:p w:rsidR="000B453A" w:rsidRPr="008E6E2C" w:rsidRDefault="000B453A" w:rsidP="00AE5043">
      <w:pPr>
        <w:spacing w:after="0"/>
        <w:rPr>
          <w:rFonts w:cs="Calibri"/>
          <w:sz w:val="10"/>
          <w:szCs w:val="10"/>
        </w:rPr>
      </w:pPr>
    </w:p>
    <w:p w:rsidR="000B453A" w:rsidRDefault="000B453A" w:rsidP="009417DB">
      <w:pPr>
        <w:spacing w:after="0"/>
        <w:ind w:left="-142"/>
        <w:rPr>
          <w:rFonts w:cs="Calibri"/>
        </w:rPr>
      </w:pPr>
      <w:r w:rsidRPr="008E6E2C">
        <w:rPr>
          <w:rFonts w:cs="Calibri"/>
          <w:b/>
        </w:rPr>
        <w:t>Dla osób korzystających z wypożyczalni sprzętu rehabilitacyjnego i poradnictwa psychologicznego:</w:t>
      </w:r>
      <w:r w:rsidRPr="008E6E2C">
        <w:rPr>
          <w:rFonts w:cs="Calibri"/>
        </w:rPr>
        <w:br/>
      </w:r>
      <w:r w:rsidRPr="008E6E2C">
        <w:rPr>
          <w:rFonts w:cs="Calibri"/>
          <w:b/>
        </w:rPr>
        <w:t>Powiatowe Centrum Pomocy Rodzinie w Bytowie</w:t>
      </w:r>
    </w:p>
    <w:p w:rsidR="000B453A" w:rsidRPr="00E320FE" w:rsidRDefault="000B453A" w:rsidP="00E320FE">
      <w:pPr>
        <w:ind w:left="-142"/>
        <w:rPr>
          <w:rFonts w:cs="Calibri"/>
          <w:bCs/>
        </w:rPr>
      </w:pPr>
      <w:r w:rsidRPr="00E320FE">
        <w:rPr>
          <w:rFonts w:cs="Calibri"/>
          <w:bCs/>
        </w:rPr>
        <w:t>adres:</w:t>
      </w:r>
      <w:r>
        <w:rPr>
          <w:rFonts w:cs="Calibri"/>
          <w:bCs/>
        </w:rPr>
        <w:t xml:space="preserve"> ul. Miła 26, 77-100 Bytów, tel. 59 822 80 </w:t>
      </w:r>
      <w:r w:rsidRPr="00E320FE">
        <w:rPr>
          <w:rFonts w:cs="Calibri"/>
          <w:bCs/>
        </w:rPr>
        <w:t>68.</w:t>
      </w:r>
      <w:r>
        <w:rPr>
          <w:rFonts w:cs="Calibri"/>
          <w:bCs/>
        </w:rPr>
        <w:br/>
      </w:r>
      <w:r w:rsidRPr="00E320FE">
        <w:rPr>
          <w:rFonts w:cs="Calibri"/>
          <w:bCs/>
        </w:rPr>
        <w:t xml:space="preserve">e-mail: kontakt@pcprbytow.pl, strona internetowa: www.pcprbytow.pl </w:t>
      </w:r>
      <w:r>
        <w:rPr>
          <w:rFonts w:cs="Calibri"/>
          <w:bCs/>
        </w:rPr>
        <w:br/>
        <w:t>specjalista usług społecznych:</w:t>
      </w:r>
      <w:r>
        <w:rPr>
          <w:rFonts w:cs="Calibri"/>
          <w:bCs/>
        </w:rPr>
        <w:br/>
        <w:t xml:space="preserve">Marzena Bazner, e-mail: </w:t>
      </w:r>
      <w:hyperlink r:id="rId14" w:history="1">
        <w:r w:rsidRPr="00374B67">
          <w:rPr>
            <w:rStyle w:val="Hyperlink"/>
            <w:rFonts w:cs="Calibri"/>
            <w:bCs/>
          </w:rPr>
          <w:t>m.bazner@pcprbytow.pl</w:t>
        </w:r>
      </w:hyperlink>
      <w:r>
        <w:rPr>
          <w:rFonts w:cs="Calibri"/>
          <w:bCs/>
        </w:rPr>
        <w:t>,</w:t>
      </w:r>
      <w:r w:rsidRPr="00E320FE">
        <w:rPr>
          <w:rFonts w:cs="Calibri"/>
          <w:bCs/>
        </w:rPr>
        <w:t xml:space="preserve"> tel. 59 822 80</w:t>
      </w:r>
      <w:r>
        <w:rPr>
          <w:rFonts w:cs="Calibri"/>
          <w:bCs/>
        </w:rPr>
        <w:t xml:space="preserve"> </w:t>
      </w:r>
      <w:r w:rsidRPr="00E320FE">
        <w:rPr>
          <w:rFonts w:cs="Calibri"/>
          <w:bCs/>
        </w:rPr>
        <w:t>68 wew. 31.</w:t>
      </w:r>
      <w:r>
        <w:rPr>
          <w:rFonts w:cs="Calibri"/>
          <w:bCs/>
        </w:rPr>
        <w:br/>
      </w:r>
      <w:r w:rsidRPr="00E320FE">
        <w:rPr>
          <w:rFonts w:cs="Calibri"/>
          <w:bCs/>
        </w:rPr>
        <w:t>Dorota Strzyżewska</w:t>
      </w:r>
      <w:r>
        <w:rPr>
          <w:rFonts w:cs="Calibri"/>
          <w:bCs/>
        </w:rPr>
        <w:t xml:space="preserve">, e-mail: </w:t>
      </w:r>
      <w:hyperlink r:id="rId15" w:history="1">
        <w:r w:rsidRPr="00374B67">
          <w:rPr>
            <w:rStyle w:val="Hyperlink"/>
            <w:rFonts w:cs="Calibri"/>
            <w:bCs/>
          </w:rPr>
          <w:t>d.strzyzewska@pcprbytow.pl</w:t>
        </w:r>
      </w:hyperlink>
      <w:r>
        <w:rPr>
          <w:rFonts w:cs="Calibri"/>
          <w:bCs/>
        </w:rPr>
        <w:t xml:space="preserve">, tel. 59 822 80 </w:t>
      </w:r>
      <w:r w:rsidRPr="00E320FE">
        <w:rPr>
          <w:rFonts w:cs="Calibri"/>
          <w:bCs/>
        </w:rPr>
        <w:t>68 wew. 31.</w:t>
      </w:r>
      <w:r>
        <w:rPr>
          <w:rFonts w:cs="Calibri"/>
          <w:bCs/>
        </w:rPr>
        <w:br/>
      </w:r>
      <w:r w:rsidRPr="00E320FE">
        <w:rPr>
          <w:rFonts w:cs="Calibri"/>
          <w:bCs/>
        </w:rPr>
        <w:t>Lokalny Punkt Usług Społecznych czynny od poniedzia</w:t>
      </w:r>
      <w:r>
        <w:rPr>
          <w:rFonts w:cs="Calibri"/>
          <w:bCs/>
        </w:rPr>
        <w:t>łku do piątku w godzinach od 10.</w:t>
      </w:r>
      <w:r w:rsidRPr="00E320FE">
        <w:rPr>
          <w:rFonts w:cs="Calibri"/>
          <w:bCs/>
        </w:rPr>
        <w:t xml:space="preserve">00 </w:t>
      </w:r>
      <w:r>
        <w:rPr>
          <w:rFonts w:cs="Calibri"/>
          <w:bCs/>
        </w:rPr>
        <w:t>do 14.00</w:t>
      </w:r>
    </w:p>
    <w:p w:rsidR="000B453A" w:rsidRPr="008E6E2C" w:rsidRDefault="000B453A" w:rsidP="003A52C7">
      <w:pPr>
        <w:rPr>
          <w:rFonts w:cs="Calibri"/>
        </w:rPr>
      </w:pPr>
      <w:r w:rsidRPr="008E6E2C">
        <w:rPr>
          <w:rFonts w:cs="Calibri"/>
          <w:b/>
        </w:rPr>
        <w:t>Zintegrowane usługi społeczne</w:t>
      </w:r>
      <w:r w:rsidRPr="008E6E2C">
        <w:rPr>
          <w:rFonts w:cs="Calibri"/>
        </w:rPr>
        <w:t xml:space="preserve"> – usługi realizowane w Projekcie:</w:t>
      </w:r>
    </w:p>
    <w:p w:rsidR="000B453A" w:rsidRPr="008E6E2C" w:rsidRDefault="000B453A" w:rsidP="001032E9">
      <w:pPr>
        <w:pStyle w:val="ListParagraph"/>
        <w:numPr>
          <w:ilvl w:val="0"/>
          <w:numId w:val="26"/>
        </w:numPr>
        <w:rPr>
          <w:rFonts w:cs="Calibri"/>
        </w:rPr>
      </w:pPr>
      <w:r>
        <w:rPr>
          <w:rFonts w:cs="Calibri"/>
        </w:rPr>
        <w:t>t</w:t>
      </w:r>
      <w:r w:rsidRPr="008E6E2C">
        <w:rPr>
          <w:rFonts w:cs="Calibri"/>
        </w:rPr>
        <w:t>eleopieka</w:t>
      </w:r>
      <w:r>
        <w:rPr>
          <w:rFonts w:cs="Calibri"/>
        </w:rPr>
        <w:t>;</w:t>
      </w:r>
    </w:p>
    <w:p w:rsidR="000B453A" w:rsidRPr="008E6E2C" w:rsidRDefault="000B453A" w:rsidP="001032E9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sąsiedzkie usługi opiekuńcze</w:t>
      </w:r>
      <w:r>
        <w:rPr>
          <w:rFonts w:cs="Calibri"/>
        </w:rPr>
        <w:t>;</w:t>
      </w:r>
    </w:p>
    <w:p w:rsidR="000B453A" w:rsidRPr="008E6E2C" w:rsidRDefault="000B453A" w:rsidP="001032E9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usługi asystenckie</w:t>
      </w:r>
      <w:r>
        <w:rPr>
          <w:rFonts w:cs="Calibri"/>
        </w:rPr>
        <w:t>;</w:t>
      </w:r>
    </w:p>
    <w:p w:rsidR="000B453A" w:rsidRPr="008E6E2C" w:rsidRDefault="000B453A" w:rsidP="001032E9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rehabilitacja domowa</w:t>
      </w:r>
      <w:r>
        <w:rPr>
          <w:rFonts w:cs="Calibri"/>
        </w:rPr>
        <w:t>;</w:t>
      </w:r>
    </w:p>
    <w:p w:rsidR="000B453A" w:rsidRPr="008E6E2C" w:rsidRDefault="000B453A" w:rsidP="001032E9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grupowe zajęcia ruchowe</w:t>
      </w:r>
      <w:r>
        <w:rPr>
          <w:rFonts w:cs="Calibri"/>
        </w:rPr>
        <w:t>;</w:t>
      </w:r>
    </w:p>
    <w:p w:rsidR="000B453A" w:rsidRPr="008E6E2C" w:rsidRDefault="000B453A" w:rsidP="00C84A0C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wypożyczanie sprzętu rehabilitacyjnego</w:t>
      </w:r>
      <w:r>
        <w:rPr>
          <w:rFonts w:cs="Calibri"/>
        </w:rPr>
        <w:t>;</w:t>
      </w:r>
    </w:p>
    <w:p w:rsidR="000B453A" w:rsidRPr="008E6E2C" w:rsidRDefault="000B453A" w:rsidP="00C84A0C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pogadanki zdrowotne</w:t>
      </w:r>
      <w:r>
        <w:rPr>
          <w:rFonts w:cs="Calibri"/>
        </w:rPr>
        <w:t>;</w:t>
      </w:r>
    </w:p>
    <w:p w:rsidR="000B453A" w:rsidRPr="008E6E2C" w:rsidRDefault="000B453A" w:rsidP="00C84A0C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poradnictwo psychologiczne</w:t>
      </w:r>
      <w:r>
        <w:rPr>
          <w:rFonts w:cs="Calibri"/>
        </w:rPr>
        <w:t>;</w:t>
      </w:r>
    </w:p>
    <w:p w:rsidR="000B453A" w:rsidRPr="008E6E2C" w:rsidRDefault="000B453A" w:rsidP="001032E9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szkolenia i warsztaty z zakresu pielęgnacji i profilaktyki</w:t>
      </w:r>
      <w:r>
        <w:rPr>
          <w:rFonts w:cs="Calibri"/>
        </w:rPr>
        <w:t>;</w:t>
      </w:r>
    </w:p>
    <w:p w:rsidR="000B453A" w:rsidRPr="008E6E2C" w:rsidRDefault="000B453A" w:rsidP="001032E9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cykliczne zajęcia animacyjne</w:t>
      </w:r>
      <w:r>
        <w:rPr>
          <w:rFonts w:cs="Calibri"/>
        </w:rPr>
        <w:t>;</w:t>
      </w:r>
    </w:p>
    <w:p w:rsidR="000B453A" w:rsidRPr="008E6E2C" w:rsidRDefault="000B453A" w:rsidP="001032E9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wyjazdy integracyjne</w:t>
      </w:r>
      <w:r>
        <w:rPr>
          <w:rFonts w:cs="Calibri"/>
        </w:rPr>
        <w:t>;</w:t>
      </w:r>
    </w:p>
    <w:p w:rsidR="000B453A" w:rsidRPr="008E6E2C" w:rsidRDefault="000B453A" w:rsidP="00C84A0C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promocja wolontariatu senioralnego</w:t>
      </w:r>
      <w:r>
        <w:rPr>
          <w:rFonts w:cs="Calibri"/>
        </w:rPr>
        <w:t>;</w:t>
      </w:r>
    </w:p>
    <w:p w:rsidR="000B453A" w:rsidRPr="008E6E2C" w:rsidRDefault="000B453A" w:rsidP="001032E9">
      <w:pPr>
        <w:pStyle w:val="ListParagraph"/>
        <w:numPr>
          <w:ilvl w:val="0"/>
          <w:numId w:val="26"/>
        </w:numPr>
        <w:rPr>
          <w:rFonts w:cs="Calibri"/>
        </w:rPr>
      </w:pPr>
      <w:r w:rsidRPr="008E6E2C">
        <w:rPr>
          <w:rFonts w:cs="Calibri"/>
        </w:rPr>
        <w:t>powołanie/wzmocnienie Rad Seniorów (organów doradczo-legislacyjnych)</w:t>
      </w:r>
      <w:r>
        <w:rPr>
          <w:rFonts w:cs="Calibri"/>
        </w:rPr>
        <w:t>.</w:t>
      </w:r>
    </w:p>
    <w:p w:rsidR="000B453A" w:rsidRPr="008E6E2C" w:rsidRDefault="000B453A" w:rsidP="003A52C7">
      <w:pPr>
        <w:rPr>
          <w:rFonts w:cs="Calibri"/>
        </w:rPr>
      </w:pPr>
      <w:r w:rsidRPr="008E6E2C">
        <w:rPr>
          <w:rFonts w:cs="Calibri"/>
          <w:b/>
        </w:rPr>
        <w:t>Strona internetowa Projektu</w:t>
      </w:r>
      <w:r w:rsidRPr="008E6E2C">
        <w:rPr>
          <w:rFonts w:cs="Calibri"/>
        </w:rPr>
        <w:t xml:space="preserve"> –</w:t>
      </w:r>
      <w:r>
        <w:rPr>
          <w:rFonts w:cs="Calibri"/>
        </w:rPr>
        <w:t xml:space="preserve"> </w:t>
      </w:r>
      <w:r w:rsidRPr="000A5B8A">
        <w:rPr>
          <w:rFonts w:cs="Calibri"/>
          <w:color w:val="FF0000"/>
        </w:rPr>
        <w:t>www.senio</w:t>
      </w:r>
      <w:r>
        <w:rPr>
          <w:rFonts w:cs="Calibri"/>
          <w:color w:val="FF0000"/>
        </w:rPr>
        <w:t>-rita.pl</w:t>
      </w:r>
    </w:p>
    <w:p w:rsidR="000B453A" w:rsidRPr="008E6E2C" w:rsidRDefault="000B453A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Osoba zależna</w:t>
      </w:r>
      <w:r w:rsidRPr="008E6E2C">
        <w:rPr>
          <w:rFonts w:cs="Calibri"/>
        </w:rPr>
        <w:t xml:space="preserve"> </w:t>
      </w:r>
      <w:bookmarkStart w:id="3" w:name="_Hlk61733366"/>
      <w:r w:rsidRPr="008E6E2C">
        <w:rPr>
          <w:rFonts w:cs="Calibri"/>
        </w:rPr>
        <w:t>–</w:t>
      </w:r>
      <w:bookmarkEnd w:id="3"/>
      <w:r w:rsidRPr="008E6E2C">
        <w:rPr>
          <w:rFonts w:cs="Calibri"/>
        </w:rPr>
        <w:t xml:space="preserve"> osoba, która ze względu na podeszły wiek, stan zdrowia lub niepełnosprawność wymaga opieki lub wsparcia w związku z niemożnością samodzielnego wykonywania co najmniej jednej z podstawowych czynności dnia codziennego.</w:t>
      </w:r>
    </w:p>
    <w:p w:rsidR="000B453A" w:rsidRPr="008E6E2C" w:rsidRDefault="000B453A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Opiekun</w:t>
      </w:r>
      <w:r w:rsidRPr="009417DB">
        <w:rPr>
          <w:rFonts w:cs="Calibri"/>
          <w:bCs/>
        </w:rPr>
        <w:t xml:space="preserve"> </w:t>
      </w:r>
      <w:r w:rsidRPr="008E6E2C">
        <w:rPr>
          <w:rFonts w:cs="Calibri"/>
        </w:rPr>
        <w:t>– osoba pełnoletnia opiekująca się osobą, która ze względu na podeszły wiek, stan zdrowia lub niepełnosprawność wymaga wsparcia i pielęgnacji w czynnościach dnia codziennego.</w:t>
      </w:r>
    </w:p>
    <w:p w:rsidR="000B453A" w:rsidRPr="008E6E2C" w:rsidRDefault="000B453A" w:rsidP="003A52C7">
      <w:pPr>
        <w:rPr>
          <w:rFonts w:cs="Calibri"/>
        </w:rPr>
      </w:pPr>
      <w:r w:rsidRPr="008E6E2C">
        <w:rPr>
          <w:rFonts w:cs="Calibri"/>
          <w:b/>
        </w:rPr>
        <w:t>PO PŻ</w:t>
      </w:r>
      <w:r w:rsidRPr="008E6E2C">
        <w:rPr>
          <w:rFonts w:cs="Calibri"/>
        </w:rPr>
        <w:t xml:space="preserve"> – Program Operacyjny Pomoc Żywnościowa 2014-2020.</w:t>
      </w:r>
    </w:p>
    <w:p w:rsidR="000B453A" w:rsidRPr="008E6E2C" w:rsidRDefault="000B453A" w:rsidP="003A52C7">
      <w:pPr>
        <w:rPr>
          <w:rFonts w:cs="Calibri"/>
        </w:rPr>
      </w:pPr>
      <w:r w:rsidRPr="008E6E2C">
        <w:rPr>
          <w:rFonts w:cs="Calibri"/>
          <w:b/>
        </w:rPr>
        <w:t>Kandydat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/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Kandydatka (dalej kandydat)</w:t>
      </w:r>
      <w:r w:rsidRPr="008E6E2C">
        <w:rPr>
          <w:rFonts w:cs="Calibri"/>
        </w:rPr>
        <w:t xml:space="preserve"> – osoba spełniająca kryteria:</w:t>
      </w:r>
    </w:p>
    <w:p w:rsidR="000B453A" w:rsidRPr="008E6E2C" w:rsidRDefault="000B453A" w:rsidP="003A52C7">
      <w:pPr>
        <w:pStyle w:val="ListParagraph"/>
        <w:numPr>
          <w:ilvl w:val="0"/>
          <w:numId w:val="1"/>
        </w:numPr>
        <w:spacing w:line="240" w:lineRule="auto"/>
        <w:rPr>
          <w:rFonts w:cs="Calibri"/>
        </w:rPr>
      </w:pPr>
      <w:r w:rsidRPr="008E6E2C">
        <w:rPr>
          <w:rFonts w:cs="Calibri"/>
        </w:rPr>
        <w:t>jest mieszkańcem terenów wiejskich lub miejsko-wiejskich z terenów objętych Projektem Senio-RITA</w:t>
      </w:r>
      <w:r>
        <w:rPr>
          <w:rFonts w:cs="Calibri"/>
        </w:rPr>
        <w:t>;</w:t>
      </w:r>
    </w:p>
    <w:p w:rsidR="000B453A" w:rsidRPr="008E6E2C" w:rsidRDefault="000B453A" w:rsidP="003A52C7">
      <w:pPr>
        <w:pStyle w:val="ListParagraph"/>
        <w:numPr>
          <w:ilvl w:val="0"/>
          <w:numId w:val="1"/>
        </w:numPr>
        <w:spacing w:line="240" w:lineRule="auto"/>
        <w:rPr>
          <w:rFonts w:cs="Calibri"/>
        </w:rPr>
      </w:pPr>
      <w:r>
        <w:rPr>
          <w:rFonts w:cs="Calibri"/>
        </w:rPr>
        <w:t>jest osobą pełnoletnią;</w:t>
      </w:r>
    </w:p>
    <w:p w:rsidR="000B453A" w:rsidRPr="008E6E2C" w:rsidRDefault="000B453A" w:rsidP="003A52C7">
      <w:pPr>
        <w:pStyle w:val="ListParagraph"/>
        <w:numPr>
          <w:ilvl w:val="0"/>
          <w:numId w:val="1"/>
        </w:numPr>
        <w:spacing w:line="240" w:lineRule="auto"/>
        <w:rPr>
          <w:rFonts w:cs="Calibri"/>
        </w:rPr>
      </w:pPr>
      <w:r>
        <w:rPr>
          <w:rFonts w:cs="Calibri"/>
        </w:rPr>
        <w:t>wyraża wolę wsparcia osoby zależnej;</w:t>
      </w:r>
    </w:p>
    <w:p w:rsidR="000B453A" w:rsidRDefault="000B453A" w:rsidP="003A52C7">
      <w:pPr>
        <w:pStyle w:val="ListParagraph"/>
        <w:numPr>
          <w:ilvl w:val="0"/>
          <w:numId w:val="1"/>
        </w:numPr>
        <w:spacing w:line="240" w:lineRule="auto"/>
        <w:rPr>
          <w:rFonts w:cs="Calibri"/>
        </w:rPr>
      </w:pPr>
      <w:r w:rsidRPr="008E6E2C">
        <w:rPr>
          <w:rFonts w:cs="Calibri"/>
        </w:rPr>
        <w:t xml:space="preserve">jest osobą </w:t>
      </w:r>
      <w:r>
        <w:rPr>
          <w:rFonts w:cs="Calibri"/>
        </w:rPr>
        <w:t xml:space="preserve">wskazaną (otrzymała rekomendacje) do uczestnictwa w czynnościach opiekuńczych przez osobę zależną- uczestnika/uczestniczki projektu Senio-RITA </w:t>
      </w:r>
      <w:r w:rsidRPr="008E6E2C">
        <w:rPr>
          <w:rFonts w:cs="Calibri"/>
        </w:rPr>
        <w:t>(opcjonalnie)</w:t>
      </w:r>
      <w:r>
        <w:rPr>
          <w:rFonts w:cs="Calibri"/>
        </w:rPr>
        <w:t>;</w:t>
      </w:r>
    </w:p>
    <w:p w:rsidR="000B453A" w:rsidRPr="008E6E2C" w:rsidRDefault="000B453A" w:rsidP="003A52C7">
      <w:pPr>
        <w:pStyle w:val="ListParagraph"/>
        <w:numPr>
          <w:ilvl w:val="0"/>
          <w:numId w:val="1"/>
        </w:numPr>
        <w:spacing w:line="240" w:lineRule="auto"/>
        <w:rPr>
          <w:rFonts w:cs="Calibri"/>
        </w:rPr>
      </w:pPr>
      <w:r>
        <w:rPr>
          <w:rFonts w:cs="Calibri"/>
        </w:rPr>
        <w:t xml:space="preserve">jest sąsiadem osoby zależnej- </w:t>
      </w:r>
      <w:r w:rsidRPr="00233302">
        <w:rPr>
          <w:rFonts w:cs="Calibri"/>
        </w:rPr>
        <w:t>uczestnika/uczestniczki projektu Senio-RITA (opcjonalnie</w:t>
      </w:r>
      <w:r>
        <w:rPr>
          <w:rFonts w:cs="Calibri"/>
        </w:rPr>
        <w:t>);</w:t>
      </w:r>
    </w:p>
    <w:p w:rsidR="000B453A" w:rsidRPr="008E6E2C" w:rsidRDefault="000B453A" w:rsidP="003A52C7">
      <w:pPr>
        <w:pStyle w:val="ListParagraph"/>
        <w:numPr>
          <w:ilvl w:val="0"/>
          <w:numId w:val="1"/>
        </w:numPr>
        <w:spacing w:line="240" w:lineRule="auto"/>
        <w:rPr>
          <w:rFonts w:cs="Calibri"/>
        </w:rPr>
      </w:pPr>
      <w:r w:rsidRPr="008E6E2C">
        <w:rPr>
          <w:rFonts w:cs="Calibri"/>
        </w:rPr>
        <w:t>korzysta z programu PO PŻ (opcjonalnie).</w:t>
      </w:r>
    </w:p>
    <w:p w:rsidR="000B453A" w:rsidRPr="008E6E2C" w:rsidRDefault="000B453A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Uczestnik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/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Uczestniczka (dalej uczestnik)</w:t>
      </w:r>
      <w:r w:rsidRPr="008E6E2C">
        <w:rPr>
          <w:rFonts w:cs="Calibri"/>
        </w:rPr>
        <w:t xml:space="preserve"> – osoba spełniająca kryteria uczestnictwa w Projekcie, wybrana w procedurze rekrutacyjnej. Przez uczestnika rozumie się osobę znajdującą się na liście podstawowej, która ma prawo do udziału w Projekcie i podpisze dokumentacje Projektu.</w:t>
      </w:r>
    </w:p>
    <w:p w:rsidR="000B453A" w:rsidRPr="008E6E2C" w:rsidRDefault="000B453A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Uczestnik rezerwowy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/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Uczestniczka rezerwowa (dalej uczestnik rezerwowy)</w:t>
      </w:r>
      <w:r w:rsidRPr="008E6E2C">
        <w:rPr>
          <w:rFonts w:cs="Calibri"/>
        </w:rPr>
        <w:t xml:space="preserve"> – przez uczestnika rezerwowego rozumie się osobę, znajdującą się na liście rezerwowej Projektu, spełniającą kryteria uczestnictwa w Projekcie. Osoba z listy rezerwowej posiada prawo wejścia na listę podstawową</w:t>
      </w:r>
      <w:r w:rsidRPr="008E6E2C">
        <w:rPr>
          <w:rFonts w:cs="Calibri"/>
        </w:rPr>
        <w:br/>
        <w:t>w przypadku zwolnienia się na niej miejsca.</w:t>
      </w:r>
    </w:p>
    <w:p w:rsidR="000B453A" w:rsidRPr="008E6E2C" w:rsidRDefault="000B453A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Dokumenty rekrutacyjne</w:t>
      </w:r>
      <w:r w:rsidRPr="008E6E2C">
        <w:rPr>
          <w:rFonts w:cs="Calibri"/>
        </w:rPr>
        <w:t xml:space="preserve"> – [1] Formularz zgłoszeniowy, [2] Oświadczenie dotyczące spełnienia kryteriów grupy docelowej, [3] Oświadczenie kandydata o korzystaniu/niekorzystaniu z PO PŻ.</w:t>
      </w:r>
    </w:p>
    <w:p w:rsidR="000B453A" w:rsidRPr="008E6E2C" w:rsidRDefault="000B453A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Formularz zgłoszeniowy</w:t>
      </w:r>
      <w:r w:rsidRPr="008E6E2C">
        <w:rPr>
          <w:rFonts w:cs="Calibri"/>
        </w:rPr>
        <w:t xml:space="preserve"> – dokument na podstawie, którego prowadzony jest proces rekrutacji kandydatów do Projektu.</w:t>
      </w:r>
    </w:p>
    <w:p w:rsidR="000B453A" w:rsidRPr="008E6E2C" w:rsidRDefault="000B453A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Oświadczenie dotyczące spełnienia kryteriów grupy docelowej</w:t>
      </w:r>
      <w:r w:rsidRPr="008E6E2C">
        <w:rPr>
          <w:rFonts w:cs="Calibri"/>
        </w:rPr>
        <w:t xml:space="preserve"> – dokument na podstawie, którego prowadzony jest proces rekrutacji kandydatów do Projektu.</w:t>
      </w:r>
    </w:p>
    <w:p w:rsidR="000B453A" w:rsidRPr="008E6E2C" w:rsidRDefault="000B453A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Oświadczenie o korzystaniu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/</w:t>
      </w:r>
      <w:r>
        <w:rPr>
          <w:rFonts w:cs="Calibri"/>
          <w:b/>
        </w:rPr>
        <w:t xml:space="preserve"> </w:t>
      </w:r>
      <w:r w:rsidRPr="008E6E2C">
        <w:rPr>
          <w:rFonts w:cs="Calibri"/>
          <w:b/>
        </w:rPr>
        <w:t>niekorzystaniu z PO PŻ</w:t>
      </w:r>
      <w:r w:rsidRPr="008E6E2C">
        <w:rPr>
          <w:rFonts w:cs="Calibri"/>
        </w:rPr>
        <w:t xml:space="preserve"> – dokument na podstawie, którego prowadzony jest proces rekrutacji kandydatów do Projektu.</w:t>
      </w:r>
    </w:p>
    <w:p w:rsidR="000B453A" w:rsidRPr="008E6E2C" w:rsidRDefault="000B453A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Lista podstawowa</w:t>
      </w:r>
      <w:r w:rsidRPr="008E6E2C">
        <w:rPr>
          <w:rFonts w:cs="Calibri"/>
        </w:rPr>
        <w:t xml:space="preserve"> – lista osób zakwalifikowanych do udziału w Projekcie.</w:t>
      </w:r>
    </w:p>
    <w:p w:rsidR="000B453A" w:rsidRPr="008E6E2C" w:rsidRDefault="000B453A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Lista rezerwowa</w:t>
      </w:r>
      <w:r w:rsidRPr="008E6E2C">
        <w:rPr>
          <w:rFonts w:cs="Calibri"/>
        </w:rPr>
        <w:t xml:space="preserve"> – lista osób, spełniających kryteria uczestnictwa w Projekcie, które nie zostały zakwalifikowane do listy podstawowej z powodu braku miejsc.</w:t>
      </w:r>
    </w:p>
    <w:p w:rsidR="000B453A" w:rsidRPr="008E6E2C" w:rsidRDefault="000B453A" w:rsidP="00D45E08">
      <w:pPr>
        <w:jc w:val="both"/>
        <w:rPr>
          <w:rFonts w:cs="Calibri"/>
        </w:rPr>
      </w:pPr>
      <w:r w:rsidRPr="008E6E2C">
        <w:rPr>
          <w:rFonts w:cs="Calibri"/>
          <w:b/>
        </w:rPr>
        <w:t>Oświadczenie uczestnika Projektu</w:t>
      </w:r>
      <w:r w:rsidRPr="008E6E2C">
        <w:rPr>
          <w:rFonts w:cs="Calibri"/>
        </w:rPr>
        <w:t xml:space="preserve"> – dokument podpisywany przez uczestnika z chwilą przystąpienia do Projektu.</w:t>
      </w:r>
    </w:p>
    <w:p w:rsidR="000B453A" w:rsidRPr="008E6E2C" w:rsidRDefault="000B453A" w:rsidP="005F296A">
      <w:pPr>
        <w:jc w:val="both"/>
        <w:rPr>
          <w:rFonts w:cs="Calibri"/>
        </w:rPr>
      </w:pPr>
      <w:r w:rsidRPr="008E6E2C">
        <w:rPr>
          <w:rFonts w:cs="Calibri"/>
          <w:b/>
        </w:rPr>
        <w:t>Umowa uczestnictwa w Projekcie</w:t>
      </w:r>
      <w:r w:rsidRPr="008E6E2C">
        <w:rPr>
          <w:rFonts w:cs="Calibri"/>
        </w:rPr>
        <w:t xml:space="preserve"> – umowa podpisywana pomiędzy placówką partnera realizującą Projekt, a uczestnikiem w chwili przystąpienia do Projektu.</w:t>
      </w:r>
    </w:p>
    <w:p w:rsidR="000B453A" w:rsidRPr="008E6E2C" w:rsidRDefault="000B453A" w:rsidP="003A52C7">
      <w:pPr>
        <w:jc w:val="both"/>
        <w:rPr>
          <w:rFonts w:cs="Calibri"/>
        </w:rPr>
      </w:pPr>
      <w:r w:rsidRPr="008E6E2C">
        <w:rPr>
          <w:rFonts w:cs="Calibri"/>
          <w:b/>
        </w:rPr>
        <w:t>Zasada równości szans i niedyskryminacji</w:t>
      </w:r>
      <w:r w:rsidRPr="008E6E2C">
        <w:rPr>
          <w:rFonts w:cs="Calibri"/>
        </w:rPr>
        <w:t xml:space="preserve"> – umożliwienie wszystkim osobom (bez względu na płeć, wiek, niepełnosprawność, rasę lub pochodzenie etniczne, wyznawaną religię lub światopogląd, orientację seksualną) sprawiedliwego, pełnego uczestnictwa we wszystkich dziedzinach życia</w:t>
      </w:r>
      <w:r w:rsidRPr="008E6E2C">
        <w:rPr>
          <w:rFonts w:cs="Calibri"/>
        </w:rPr>
        <w:br/>
        <w:t>na jednakowych zasadach.</w:t>
      </w:r>
    </w:p>
    <w:p w:rsidR="000B453A" w:rsidRPr="008E6E2C" w:rsidRDefault="000B453A" w:rsidP="00033A9C">
      <w:pPr>
        <w:jc w:val="both"/>
        <w:rPr>
          <w:rFonts w:cs="Calibri"/>
        </w:rPr>
      </w:pPr>
      <w:r w:rsidRPr="008E6E2C">
        <w:rPr>
          <w:rFonts w:cs="Calibri"/>
          <w:b/>
        </w:rPr>
        <w:t>Zasada równości szans kobiet i mężczyzn</w:t>
      </w:r>
      <w:r w:rsidRPr="008E6E2C">
        <w:rPr>
          <w:rFonts w:cs="Calibri"/>
        </w:rPr>
        <w:t xml:space="preserve"> – zasada ta ma prowadzić do podejmowania działań na rzecz osiągnięcia stanu, w którym kobietom i mężczyznom przypisuje się taką samą wartość społeczną, równe prawa i równe obowiązki oraz gdy mają oni równy dostęp do zasobów (środki finansowe, szanse rozwoju), z których mogą korzystać. Zasada ta ma gwarantować możliwość wyboru drogi życiowej bez ograniczeń wynikających ze stereotypów płci.</w:t>
      </w:r>
    </w:p>
    <w:p w:rsidR="000B453A" w:rsidRPr="008E6E2C" w:rsidRDefault="000B453A" w:rsidP="003A52C7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§ 1.</w:t>
      </w:r>
    </w:p>
    <w:p w:rsidR="000B453A" w:rsidRPr="008E6E2C" w:rsidRDefault="000B453A" w:rsidP="003A52C7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Cel Projektu</w:t>
      </w:r>
    </w:p>
    <w:p w:rsidR="000B453A" w:rsidRPr="008E6E2C" w:rsidRDefault="000B453A" w:rsidP="003A52C7">
      <w:pPr>
        <w:spacing w:after="0"/>
        <w:jc w:val="center"/>
        <w:rPr>
          <w:rFonts w:cs="Calibri"/>
          <w:b/>
        </w:rPr>
      </w:pPr>
    </w:p>
    <w:p w:rsidR="000B453A" w:rsidRPr="008E6E2C" w:rsidRDefault="000B453A" w:rsidP="004A549B">
      <w:pPr>
        <w:spacing w:after="0"/>
        <w:jc w:val="both"/>
        <w:rPr>
          <w:rFonts w:cs="Calibri"/>
        </w:rPr>
      </w:pPr>
      <w:r w:rsidRPr="008E6E2C">
        <w:rPr>
          <w:rFonts w:cs="Calibri"/>
        </w:rPr>
        <w:t>Celem projektu Senio-RITA</w:t>
      </w:r>
      <w:r w:rsidRPr="008E6E2C">
        <w:rPr>
          <w:rFonts w:cs="Calibri"/>
          <w:b/>
        </w:rPr>
        <w:t xml:space="preserve"> </w:t>
      </w:r>
      <w:r w:rsidRPr="008E6E2C">
        <w:rPr>
          <w:rFonts w:cs="Calibri"/>
        </w:rPr>
        <w:t>jest zwiększenie liczby trwałych miejsc świadczenia usług społecznych, które wykorzystywać będą istniejącą infrastrukturę techniczną (10 Lokalnych Punktów Usług Społecznych przy Ośrodkach Pomocy Społecznej i Powiatowym Centrum Pomocy Rodzinie) oraz nowo powstałe instrumenty animacji środowiskowej i wolontariatu (25 Punktów Świadczenia Usług Społecznych). Projekt wspierać ma osoby zagrożone wykluczeniem społecznym (osoby niepełnosprawne, seniorzy, opiekunowie faktyczni) oraz animować lokalne środowisko na rzecz poprawy wizerunku i postrzegania osób starych, niepełnosprawnych, przewlekle chorych. Działania społeczne realizowane w projekcie to wielobarwny wachlarz usług opiekuńczych (analogia do kolorowego wachlarza hiszpańskiej tancerki), który ma odpowiadać na indywidualne potrzeby osób zależnych i nieść zmianę połączoną z przyjaźnią i życzliwością. Najważniejszym celem tych działań jest człowiek zagrożony wykluczeniem oraz jego usprawnianie, profilaktyka i animacja.</w:t>
      </w:r>
      <w:r w:rsidRPr="008E6E2C">
        <w:rPr>
          <w:rFonts w:cs="Calibri"/>
        </w:rPr>
        <w:br/>
      </w:r>
    </w:p>
    <w:p w:rsidR="000B453A" w:rsidRPr="008E6E2C" w:rsidRDefault="000B453A" w:rsidP="004A549B">
      <w:pPr>
        <w:spacing w:after="0"/>
        <w:jc w:val="both"/>
        <w:rPr>
          <w:rFonts w:cs="Calibri"/>
        </w:rPr>
      </w:pPr>
      <w:r w:rsidRPr="008E6E2C">
        <w:rPr>
          <w:rFonts w:cs="Calibri"/>
        </w:rPr>
        <w:t>W ramach realizacji Projektu jest utworzenie w 9 gminach powiatu bytowskiego (Bytów, Borzytuchom, Kołczygłowy, Lipnica, Miastko, Parchowo, Studzienice, Trzebielino, Tuchomie) lokalnego, zintegrowanego systemu usług społecznych składającego się z teleopieki, sąsiedzkich usług opiekuńczych, usług asystenckich, rehabilitacji domowej, poradnictwa psychologicznego oraz grupowych zajęć ruchowych i animacyjnych, pogadanek zdrowotnych, wyjazdów i spotkań integracyjnych oraz szkoleń i warsztatów z zakresu pielęgnacji i profilaktyki. Utworzona zostanie wypożyczalnia sprzętu rehabilitacyjnego oraz wykorzystywane będą instrumenty animacji środowiskowej tj. Rady Seniorów i Koła Wolontariatu Senioralnego. Projekt umożliwi 710 osobom – niepełnosprawnym, seniorom i ich opiekunom dostęp do wysokiej jakości usług społecznych, szkoleń i zajęć praktycznych o charakterze profilaktycznym.</w:t>
      </w:r>
    </w:p>
    <w:p w:rsidR="000B453A" w:rsidRPr="008E6E2C" w:rsidRDefault="000B453A" w:rsidP="007E29D2">
      <w:pPr>
        <w:spacing w:after="0"/>
        <w:jc w:val="center"/>
        <w:rPr>
          <w:rFonts w:cs="Calibri"/>
          <w:b/>
        </w:rPr>
      </w:pPr>
    </w:p>
    <w:p w:rsidR="000B453A" w:rsidRPr="008E6E2C" w:rsidRDefault="000B453A" w:rsidP="007E29D2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§ 2.</w:t>
      </w:r>
    </w:p>
    <w:p w:rsidR="000B453A" w:rsidRPr="008E6E2C" w:rsidRDefault="000B453A" w:rsidP="007E29D2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Postanowienia ogólne</w:t>
      </w:r>
    </w:p>
    <w:p w:rsidR="000B453A" w:rsidRPr="008E6E2C" w:rsidRDefault="000B453A" w:rsidP="007E29D2">
      <w:pPr>
        <w:spacing w:after="0"/>
        <w:jc w:val="center"/>
        <w:rPr>
          <w:rFonts w:cs="Calibri"/>
          <w:b/>
        </w:rPr>
      </w:pPr>
    </w:p>
    <w:p w:rsidR="000B453A" w:rsidRPr="008E6E2C" w:rsidRDefault="000B453A" w:rsidP="001032E9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8E6E2C">
        <w:rPr>
          <w:rFonts w:cs="Calibri"/>
        </w:rPr>
        <w:t xml:space="preserve">Niniejszy regulamin określa zasady rekrutacji, kryteria i warunki uczestnictwa w Projekcie </w:t>
      </w:r>
      <w:r w:rsidRPr="008E6E2C">
        <w:rPr>
          <w:rFonts w:cs="Calibri"/>
          <w:i/>
        </w:rPr>
        <w:t>„Senio-RITA</w:t>
      </w:r>
      <w:r w:rsidRPr="008E6E2C">
        <w:rPr>
          <w:rFonts w:cs="Calibri"/>
          <w:i/>
          <w:sz w:val="16"/>
          <w:szCs w:val="16"/>
          <w:lang w:eastAsia="pl-PL"/>
        </w:rPr>
        <w:t xml:space="preserve"> </w:t>
      </w:r>
      <w:r w:rsidRPr="008E6E2C">
        <w:rPr>
          <w:rFonts w:cs="Calibri"/>
          <w:i/>
        </w:rPr>
        <w:t>Senio-RITA - Rehabilitacja, Integracja, Teleopieka i Asystentura dla seniorów, niepełnosprawnych, przewlekle chorych oraz ich opiekunów w powiecie bytowskim”.</w:t>
      </w:r>
    </w:p>
    <w:p w:rsidR="000B453A" w:rsidRPr="008E6E2C" w:rsidRDefault="000B453A" w:rsidP="001032E9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8E6E2C">
        <w:rPr>
          <w:rFonts w:cs="Calibri"/>
        </w:rPr>
        <w:t xml:space="preserve">Projekt realizowany jest w okresie: </w:t>
      </w:r>
      <w:r w:rsidRPr="008E6E2C">
        <w:rPr>
          <w:rFonts w:cs="Calibri"/>
          <w:b/>
        </w:rPr>
        <w:t>1 grudnia 2020</w:t>
      </w:r>
      <w:r>
        <w:rPr>
          <w:rFonts w:cs="Calibri"/>
          <w:b/>
        </w:rPr>
        <w:t xml:space="preserve"> r. </w:t>
      </w:r>
      <w:r w:rsidRPr="008E6E2C">
        <w:rPr>
          <w:rFonts w:cs="Calibri"/>
          <w:b/>
        </w:rPr>
        <w:t>– 30 czerwca 2023 r.</w:t>
      </w:r>
    </w:p>
    <w:p w:rsidR="000B453A" w:rsidRPr="00885769" w:rsidRDefault="000B453A" w:rsidP="00885769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 w:rsidRPr="008E6E2C">
        <w:t>Projekt realizowany jest przez 12 partnerów: gminę Bytów (Partner Wiodący), gminą Bytów, Borzytuchom, Kołczygłowy, Lipnica, Miastko, Parchowo, Studzienice, Trzebielino, Tuchomie, Powiat Bytowski reprezentowany przez Powiatowe Centrum Pomocy Rodziny w Bytowie oraz Fundacja Szpitala Powiatu Bytowskiego sp. z o. o w Bytowie „Zdrowie Nasze” i Altra Consulting sp. z o. o.</w:t>
      </w:r>
    </w:p>
    <w:p w:rsidR="000B453A" w:rsidRPr="00885769" w:rsidRDefault="000B453A" w:rsidP="00885769">
      <w:pPr>
        <w:pStyle w:val="ListParagraph"/>
        <w:spacing w:after="0"/>
        <w:ind w:left="360"/>
        <w:jc w:val="center"/>
        <w:rPr>
          <w:rFonts w:cs="Calibri"/>
        </w:rPr>
      </w:pPr>
      <w:r>
        <w:br/>
      </w:r>
      <w:r w:rsidRPr="008E6E2C">
        <w:rPr>
          <w:rFonts w:cs="Calibri"/>
          <w:b/>
        </w:rPr>
        <w:t>§ 3.</w:t>
      </w:r>
    </w:p>
    <w:p w:rsidR="000B453A" w:rsidRPr="008E6E2C" w:rsidRDefault="000B453A" w:rsidP="003A52C7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Kryteria uczestnictwa w Projekcie</w:t>
      </w:r>
    </w:p>
    <w:p w:rsidR="000B453A" w:rsidRPr="008E6E2C" w:rsidRDefault="000B453A" w:rsidP="003A52C7">
      <w:pPr>
        <w:spacing w:after="0"/>
        <w:jc w:val="center"/>
        <w:rPr>
          <w:rFonts w:cs="Calibri"/>
          <w:b/>
        </w:rPr>
      </w:pPr>
    </w:p>
    <w:p w:rsidR="000B453A" w:rsidRPr="008E6E2C" w:rsidRDefault="000B453A" w:rsidP="001032E9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 w:rsidRPr="008E6E2C">
        <w:rPr>
          <w:rFonts w:cs="Calibri"/>
        </w:rPr>
        <w:t>W Projekcie mogą wziąć udział osoby spełniające łącznie poniższe warunki:</w:t>
      </w:r>
    </w:p>
    <w:p w:rsidR="000B453A" w:rsidRPr="008E6E2C" w:rsidRDefault="000B453A" w:rsidP="007E29D2">
      <w:pPr>
        <w:pStyle w:val="ListParagraph"/>
        <w:numPr>
          <w:ilvl w:val="0"/>
          <w:numId w:val="4"/>
        </w:numPr>
        <w:ind w:left="993" w:right="-142"/>
        <w:rPr>
          <w:rFonts w:cs="Calibri"/>
        </w:rPr>
      </w:pPr>
      <w:r w:rsidRPr="008E6E2C">
        <w:rPr>
          <w:rFonts w:cs="Calibri"/>
        </w:rPr>
        <w:t>jest mieszkańcem terenów wiejskich lub miejsko-wiejskich i z terenów objętych Projektem</w:t>
      </w:r>
      <w:r>
        <w:rPr>
          <w:rFonts w:cs="Calibri"/>
        </w:rPr>
        <w:t>;</w:t>
      </w:r>
    </w:p>
    <w:p w:rsidR="000B453A" w:rsidRPr="008E6E2C" w:rsidRDefault="000B453A" w:rsidP="007E29D2">
      <w:pPr>
        <w:pStyle w:val="ListParagraph"/>
        <w:numPr>
          <w:ilvl w:val="0"/>
          <w:numId w:val="4"/>
        </w:numPr>
        <w:ind w:left="993"/>
        <w:rPr>
          <w:rFonts w:cs="Calibri"/>
        </w:rPr>
      </w:pPr>
      <w:r w:rsidRPr="008E6E2C">
        <w:rPr>
          <w:rFonts w:cs="Calibri"/>
        </w:rPr>
        <w:t xml:space="preserve">jest </w:t>
      </w:r>
      <w:r>
        <w:rPr>
          <w:rFonts w:cs="Calibri"/>
        </w:rPr>
        <w:t>osobą pełnoletnią;</w:t>
      </w:r>
    </w:p>
    <w:p w:rsidR="000B453A" w:rsidRPr="008E6E2C" w:rsidRDefault="000B453A" w:rsidP="001D176F">
      <w:pPr>
        <w:pStyle w:val="ListParagraph"/>
        <w:numPr>
          <w:ilvl w:val="0"/>
          <w:numId w:val="4"/>
        </w:numPr>
        <w:spacing w:after="120"/>
        <w:ind w:left="992" w:hanging="357"/>
        <w:contextualSpacing w:val="0"/>
        <w:rPr>
          <w:rFonts w:cs="Calibri"/>
        </w:rPr>
      </w:pPr>
      <w:r>
        <w:rPr>
          <w:rFonts w:cs="Calibri"/>
        </w:rPr>
        <w:t>wyraża chęć wsparcia osoby zależnej –uczestnika/uczestniczki projektu Senio-RITA</w:t>
      </w:r>
      <w:r w:rsidRPr="008E6E2C">
        <w:rPr>
          <w:rFonts w:cs="Calibri"/>
        </w:rPr>
        <w:t>.</w:t>
      </w:r>
    </w:p>
    <w:p w:rsidR="000B453A" w:rsidRPr="008E6E2C" w:rsidRDefault="000B453A" w:rsidP="001032E9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 w:rsidRPr="008E6E2C">
        <w:rPr>
          <w:rFonts w:cs="Calibri"/>
        </w:rPr>
        <w:t>O kwalifikacji do projektu decydować będą:</w:t>
      </w:r>
    </w:p>
    <w:p w:rsidR="000B453A" w:rsidRPr="008E6E2C" w:rsidRDefault="000B453A" w:rsidP="001032E9">
      <w:pPr>
        <w:pStyle w:val="ListParagraph"/>
        <w:numPr>
          <w:ilvl w:val="0"/>
          <w:numId w:val="5"/>
        </w:numPr>
        <w:ind w:left="993"/>
        <w:jc w:val="both"/>
        <w:rPr>
          <w:rFonts w:cs="Calibri"/>
        </w:rPr>
      </w:pPr>
      <w:r w:rsidRPr="008E6E2C">
        <w:rPr>
          <w:rFonts w:cs="Calibri"/>
        </w:rPr>
        <w:t>kryteria formalne:</w:t>
      </w:r>
    </w:p>
    <w:p w:rsidR="000B453A" w:rsidRPr="008E6E2C" w:rsidRDefault="000B453A" w:rsidP="001D176F">
      <w:pPr>
        <w:pStyle w:val="ListParagraph"/>
        <w:numPr>
          <w:ilvl w:val="0"/>
          <w:numId w:val="21"/>
        </w:numPr>
        <w:rPr>
          <w:rFonts w:cs="Calibri"/>
        </w:rPr>
      </w:pPr>
      <w:r w:rsidRPr="008E6E2C">
        <w:rPr>
          <w:rFonts w:cs="Calibri"/>
        </w:rPr>
        <w:t>złożenie przez kandydata za pośrednictwem Lokalnego Punktu Usług Społecznych właściwego dla jego miejsca zamieszkania kompletnych i poprawnie wypełnionych dokumentów rekrutacyjnych;</w:t>
      </w:r>
    </w:p>
    <w:p w:rsidR="000B453A" w:rsidRPr="008E6E2C" w:rsidRDefault="000B453A" w:rsidP="001D176F">
      <w:pPr>
        <w:pStyle w:val="ListParagraph"/>
        <w:numPr>
          <w:ilvl w:val="0"/>
          <w:numId w:val="21"/>
        </w:numPr>
        <w:rPr>
          <w:rFonts w:cs="Calibri"/>
        </w:rPr>
      </w:pPr>
      <w:r w:rsidRPr="008E6E2C">
        <w:rPr>
          <w:rFonts w:cs="Calibri"/>
        </w:rPr>
        <w:t>spełnienie przez kandydata wszystkich kryteriów, o których mowa w ust. 1.</w:t>
      </w:r>
    </w:p>
    <w:p w:rsidR="000B453A" w:rsidRPr="008E6E2C" w:rsidRDefault="000B453A" w:rsidP="001032E9">
      <w:pPr>
        <w:pStyle w:val="ListParagraph"/>
        <w:numPr>
          <w:ilvl w:val="0"/>
          <w:numId w:val="5"/>
        </w:numPr>
        <w:ind w:left="993"/>
        <w:jc w:val="both"/>
        <w:rPr>
          <w:rFonts w:cs="Calibri"/>
        </w:rPr>
      </w:pPr>
      <w:r w:rsidRPr="008E6E2C">
        <w:rPr>
          <w:rFonts w:cs="Calibri"/>
        </w:rPr>
        <w:t>przy kwalifikacji kandydatów do projektu, preferowane będą (na podstawie oświadczeń</w:t>
      </w:r>
      <w:r w:rsidRPr="008E6E2C">
        <w:rPr>
          <w:rFonts w:cs="Calibri"/>
        </w:rPr>
        <w:br/>
        <w:t>i danych zawartych w Formularzu Zgłoszeniowym) osoby:</w:t>
      </w:r>
    </w:p>
    <w:p w:rsidR="000B453A" w:rsidRPr="00233302" w:rsidRDefault="000B453A" w:rsidP="00233302">
      <w:pPr>
        <w:pStyle w:val="ListParagraph"/>
        <w:numPr>
          <w:ilvl w:val="0"/>
          <w:numId w:val="20"/>
        </w:numPr>
        <w:rPr>
          <w:rFonts w:cs="Calibri"/>
        </w:rPr>
      </w:pPr>
      <w:r w:rsidRPr="00233302">
        <w:rPr>
          <w:rFonts w:cs="Calibri"/>
        </w:rPr>
        <w:t>jest osobą wskazaną (otrzymała rekomendacje) do uczestnictwa w czynnościach opiekuńczych przez osobę zależną- uczestnika/uczestniczki p</w:t>
      </w:r>
      <w:r>
        <w:rPr>
          <w:rFonts w:cs="Calibri"/>
        </w:rPr>
        <w:t>rojektu Senio-RITA</w:t>
      </w:r>
      <w:r w:rsidRPr="00233302">
        <w:rPr>
          <w:rFonts w:cs="Calibri"/>
        </w:rPr>
        <w:t>;</w:t>
      </w:r>
    </w:p>
    <w:p w:rsidR="000B453A" w:rsidRPr="00233302" w:rsidRDefault="000B453A" w:rsidP="00233302">
      <w:pPr>
        <w:pStyle w:val="ListParagraph"/>
        <w:numPr>
          <w:ilvl w:val="0"/>
          <w:numId w:val="20"/>
        </w:numPr>
        <w:rPr>
          <w:rFonts w:cs="Calibri"/>
        </w:rPr>
      </w:pPr>
      <w:r w:rsidRPr="00233302">
        <w:rPr>
          <w:rFonts w:cs="Calibri"/>
        </w:rPr>
        <w:t>jest sąsiadem osoby zależnej- uczestnika/uczestniczki p</w:t>
      </w:r>
      <w:r>
        <w:rPr>
          <w:rFonts w:cs="Calibri"/>
        </w:rPr>
        <w:t>rojektu Senio-RITA</w:t>
      </w:r>
      <w:r w:rsidRPr="00233302">
        <w:rPr>
          <w:rFonts w:cs="Calibri"/>
        </w:rPr>
        <w:t>;</w:t>
      </w:r>
    </w:p>
    <w:p w:rsidR="000B453A" w:rsidRPr="00233302" w:rsidRDefault="000B453A" w:rsidP="00233302">
      <w:pPr>
        <w:pStyle w:val="ListParagraph"/>
        <w:numPr>
          <w:ilvl w:val="0"/>
          <w:numId w:val="20"/>
        </w:numPr>
        <w:rPr>
          <w:rFonts w:cs="Calibri"/>
        </w:rPr>
      </w:pPr>
      <w:r w:rsidRPr="00233302">
        <w:rPr>
          <w:rFonts w:cs="Calibri"/>
        </w:rPr>
        <w:t>korzyst</w:t>
      </w:r>
      <w:r>
        <w:rPr>
          <w:rFonts w:cs="Calibri"/>
        </w:rPr>
        <w:t xml:space="preserve">a z programu PO PŻ </w:t>
      </w:r>
      <w:r w:rsidRPr="00233302">
        <w:rPr>
          <w:rFonts w:cs="Calibri"/>
        </w:rPr>
        <w:t>.</w:t>
      </w:r>
    </w:p>
    <w:p w:rsidR="000B453A" w:rsidRPr="008E6E2C" w:rsidRDefault="000B453A" w:rsidP="001D176F">
      <w:pPr>
        <w:pStyle w:val="ListParagraph"/>
        <w:numPr>
          <w:ilvl w:val="0"/>
          <w:numId w:val="5"/>
        </w:numPr>
        <w:spacing w:after="120"/>
        <w:ind w:left="992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w przypadku zgłoszenia się większej liczby kandydatów niż dostępnych miejsc</w:t>
      </w:r>
      <w:r w:rsidRPr="008E6E2C">
        <w:rPr>
          <w:rFonts w:cs="Calibri"/>
        </w:rPr>
        <w:br/>
        <w:t>w Projekcie, dodatkowym kryterium będzie kolejność zgłoszeń.</w:t>
      </w:r>
    </w:p>
    <w:p w:rsidR="000B453A" w:rsidRPr="008E6E2C" w:rsidRDefault="000B453A" w:rsidP="001032E9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 w:rsidRPr="008E6E2C">
        <w:rPr>
          <w:rFonts w:cs="Calibri"/>
        </w:rPr>
        <w:t>Kandydat zainteresowany uczestnictwem w Projekcie zobowiązana jest do:</w:t>
      </w:r>
    </w:p>
    <w:p w:rsidR="000B453A" w:rsidRPr="008E6E2C" w:rsidRDefault="000B453A" w:rsidP="007E29D2">
      <w:pPr>
        <w:pStyle w:val="ListParagraph"/>
        <w:numPr>
          <w:ilvl w:val="0"/>
          <w:numId w:val="6"/>
        </w:numPr>
        <w:ind w:left="993"/>
        <w:rPr>
          <w:rFonts w:cs="Calibri"/>
        </w:rPr>
      </w:pPr>
      <w:r w:rsidRPr="008E6E2C">
        <w:rPr>
          <w:rFonts w:cs="Calibri"/>
        </w:rPr>
        <w:t>wypełnienia Formularza Zgłoszeniowego;</w:t>
      </w:r>
    </w:p>
    <w:p w:rsidR="000B453A" w:rsidRPr="008E6E2C" w:rsidRDefault="000B453A" w:rsidP="007E29D2">
      <w:pPr>
        <w:pStyle w:val="ListParagraph"/>
        <w:numPr>
          <w:ilvl w:val="0"/>
          <w:numId w:val="6"/>
        </w:numPr>
        <w:ind w:left="993"/>
        <w:rPr>
          <w:rFonts w:cs="Calibri"/>
        </w:rPr>
      </w:pPr>
      <w:r w:rsidRPr="008E6E2C">
        <w:rPr>
          <w:rFonts w:cs="Calibri"/>
        </w:rPr>
        <w:t>wypełnienia Oświadczenia o spełnieniu kryteriów grupy docelowej;</w:t>
      </w:r>
    </w:p>
    <w:p w:rsidR="000B453A" w:rsidRPr="008E6E2C" w:rsidRDefault="000B453A" w:rsidP="007E29D2">
      <w:pPr>
        <w:pStyle w:val="ListParagraph"/>
        <w:numPr>
          <w:ilvl w:val="0"/>
          <w:numId w:val="6"/>
        </w:numPr>
        <w:ind w:left="993"/>
        <w:rPr>
          <w:rFonts w:cs="Calibri"/>
        </w:rPr>
      </w:pPr>
      <w:r w:rsidRPr="008E6E2C">
        <w:rPr>
          <w:rFonts w:cs="Calibri"/>
        </w:rPr>
        <w:t>wypełnienia Oświadczenia o korzystaniu/niekorzystaniu z PO PŻ;</w:t>
      </w:r>
    </w:p>
    <w:p w:rsidR="000B453A" w:rsidRPr="008E6E2C" w:rsidRDefault="000B453A" w:rsidP="00AE5043">
      <w:pPr>
        <w:ind w:left="633"/>
        <w:jc w:val="both"/>
        <w:rPr>
          <w:rFonts w:cs="Calibri"/>
        </w:rPr>
      </w:pPr>
      <w:r w:rsidRPr="008E6E2C">
        <w:rPr>
          <w:rFonts w:cs="Calibri"/>
        </w:rPr>
        <w:t>Dokumenty wymienione w podpunktach a-c muszą być złożone na etapie rekrutacji w formie papierowej we wskazanym Lokalnym Punkcie Usług Społecznych właściwym do terenu zamieszkania kandydata.</w:t>
      </w:r>
    </w:p>
    <w:p w:rsidR="000B453A" w:rsidRPr="008E6E2C" w:rsidRDefault="000B453A" w:rsidP="001032E9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 w:rsidRPr="008E6E2C">
        <w:rPr>
          <w:rFonts w:cs="Calibri"/>
        </w:rPr>
        <w:t>Weryfikacja formalna Formularzy Zgłoszeniowych, oświadczenia o spełnieniu kryteriów grupy docelowej, oświadczenia o korzystaniu/niekorzystaniu z PO PŻ, będzie dokonywana przez specjalistę usług społecznych z terenu gminy właściwej do terenu zamieszkania kandydata, w miarę napływu zgłoszeń do Lokalnego Punktu Usług Społecznych.</w:t>
      </w:r>
    </w:p>
    <w:p w:rsidR="000B453A" w:rsidRDefault="000B453A" w:rsidP="00885769">
      <w:pPr>
        <w:pStyle w:val="ListParagraph"/>
        <w:spacing w:after="120"/>
        <w:contextualSpacing w:val="0"/>
        <w:jc w:val="both"/>
      </w:pPr>
      <w:r w:rsidRPr="008E6E2C">
        <w:t>Na uzupełnienie braków formalnych kandydat będzie miał 3 dni robocze od dnia otrzymania telefonicznego wezwania. Nieuzupełnienie braków formalnych skutkować będzie odrzuceniem Formularza Zgłoszeniowego na etapie weryfikacji formalnej</w:t>
      </w:r>
      <w:r w:rsidRPr="008E6E2C">
        <w:br/>
        <w:t>i niezakwalifikowaniem Kandydata do kolejnego etapu rekrutacji.</w:t>
      </w:r>
    </w:p>
    <w:p w:rsidR="000B453A" w:rsidRPr="00885769" w:rsidRDefault="000B453A" w:rsidP="00885769">
      <w:pPr>
        <w:pStyle w:val="ListParagraph"/>
        <w:spacing w:after="120"/>
        <w:contextualSpacing w:val="0"/>
        <w:jc w:val="both"/>
        <w:rPr>
          <w:rFonts w:cs="Calibri"/>
        </w:rPr>
      </w:pPr>
      <w:r>
        <w:br w:type="page"/>
      </w:r>
    </w:p>
    <w:p w:rsidR="000B453A" w:rsidRPr="008E6E2C" w:rsidRDefault="000B453A" w:rsidP="001032E9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 w:rsidRPr="008E6E2C">
        <w:rPr>
          <w:rFonts w:cs="Calibri"/>
        </w:rPr>
        <w:t>Formularz zgłoszeniowy zawiera:</w:t>
      </w:r>
    </w:p>
    <w:p w:rsidR="000B453A" w:rsidRPr="008E6E2C" w:rsidRDefault="000B453A" w:rsidP="007E29D2">
      <w:pPr>
        <w:pStyle w:val="ListParagraph"/>
        <w:numPr>
          <w:ilvl w:val="0"/>
          <w:numId w:val="7"/>
        </w:numPr>
        <w:ind w:left="993"/>
        <w:rPr>
          <w:rFonts w:cs="Calibri"/>
        </w:rPr>
      </w:pPr>
      <w:r w:rsidRPr="008E6E2C">
        <w:rPr>
          <w:rFonts w:cs="Calibri"/>
        </w:rPr>
        <w:t>dane osobowe kandydata;</w:t>
      </w:r>
    </w:p>
    <w:p w:rsidR="000B453A" w:rsidRPr="008E6E2C" w:rsidRDefault="000B453A" w:rsidP="007E29D2">
      <w:pPr>
        <w:pStyle w:val="ListParagraph"/>
        <w:numPr>
          <w:ilvl w:val="0"/>
          <w:numId w:val="7"/>
        </w:numPr>
        <w:ind w:left="993"/>
        <w:rPr>
          <w:rFonts w:cs="Calibri"/>
        </w:rPr>
      </w:pPr>
      <w:r w:rsidRPr="008E6E2C">
        <w:rPr>
          <w:rFonts w:cs="Calibri"/>
        </w:rPr>
        <w:t>potwierdzenie statusu formalnego osoby jako zgodnego z wymogami Projektu;</w:t>
      </w:r>
    </w:p>
    <w:p w:rsidR="000B453A" w:rsidRPr="008E6E2C" w:rsidRDefault="000B453A" w:rsidP="000018B3">
      <w:pPr>
        <w:pStyle w:val="ListParagraph"/>
        <w:numPr>
          <w:ilvl w:val="0"/>
          <w:numId w:val="7"/>
        </w:numPr>
        <w:spacing w:after="120"/>
        <w:ind w:left="992" w:hanging="357"/>
        <w:contextualSpacing w:val="0"/>
        <w:rPr>
          <w:rFonts w:cs="Calibri"/>
        </w:rPr>
      </w:pPr>
      <w:r w:rsidRPr="008E6E2C">
        <w:rPr>
          <w:rFonts w:cs="Calibri"/>
        </w:rPr>
        <w:t>oświadczenie uczestnika o konieczności spełnienia określonych wymagań, prawdziwości podanych danych, oświadczenie o wyrażeniu zgody na przetwarzanie danych osobowych zawartych w Formularzu Zgłoszeniowym dla potrzeb procesu rekrutacji w Projekcie.</w:t>
      </w:r>
    </w:p>
    <w:p w:rsidR="000B453A" w:rsidRPr="008E6E2C" w:rsidRDefault="000B453A" w:rsidP="001032E9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 w:rsidRPr="008E6E2C">
        <w:rPr>
          <w:rFonts w:cs="Calibri"/>
        </w:rPr>
        <w:t>Dokumenty rekrutacyjne muszą być:</w:t>
      </w:r>
    </w:p>
    <w:p w:rsidR="000B453A" w:rsidRPr="008E6E2C" w:rsidRDefault="000B453A" w:rsidP="001032E9">
      <w:pPr>
        <w:pStyle w:val="ListParagraph"/>
        <w:numPr>
          <w:ilvl w:val="0"/>
          <w:numId w:val="8"/>
        </w:numPr>
        <w:ind w:left="993"/>
        <w:jc w:val="both"/>
        <w:rPr>
          <w:rFonts w:cs="Calibri"/>
        </w:rPr>
      </w:pPr>
      <w:r w:rsidRPr="008E6E2C">
        <w:rPr>
          <w:rFonts w:cs="Calibri"/>
        </w:rPr>
        <w:t>wypełnione w języku polskim;</w:t>
      </w:r>
    </w:p>
    <w:p w:rsidR="000B453A" w:rsidRPr="008E6E2C" w:rsidRDefault="000B453A" w:rsidP="001032E9">
      <w:pPr>
        <w:pStyle w:val="ListParagraph"/>
        <w:numPr>
          <w:ilvl w:val="0"/>
          <w:numId w:val="8"/>
        </w:numPr>
        <w:ind w:left="993"/>
        <w:jc w:val="both"/>
        <w:rPr>
          <w:rFonts w:cs="Calibri"/>
        </w:rPr>
      </w:pPr>
      <w:r w:rsidRPr="008E6E2C">
        <w:rPr>
          <w:rFonts w:cs="Calibri"/>
        </w:rPr>
        <w:t>wypełnione komputerowo lub w sposób czytelny odręcznie;</w:t>
      </w:r>
    </w:p>
    <w:p w:rsidR="000B453A" w:rsidRPr="008E6E2C" w:rsidRDefault="000B453A" w:rsidP="001032E9">
      <w:pPr>
        <w:pStyle w:val="ListParagraph"/>
        <w:numPr>
          <w:ilvl w:val="0"/>
          <w:numId w:val="8"/>
        </w:numPr>
        <w:ind w:left="993"/>
        <w:jc w:val="both"/>
        <w:rPr>
          <w:rFonts w:cs="Calibri"/>
        </w:rPr>
      </w:pPr>
      <w:r w:rsidRPr="008E6E2C">
        <w:rPr>
          <w:rFonts w:cs="Calibri"/>
        </w:rPr>
        <w:t>podpisane we wszystkich wskazanych polach;</w:t>
      </w:r>
    </w:p>
    <w:p w:rsidR="000B453A" w:rsidRPr="008E6E2C" w:rsidRDefault="000B453A" w:rsidP="000018B3">
      <w:pPr>
        <w:pStyle w:val="ListParagraph"/>
        <w:numPr>
          <w:ilvl w:val="0"/>
          <w:numId w:val="8"/>
        </w:numPr>
        <w:spacing w:after="120"/>
        <w:ind w:left="992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złożone w wersji papierowej.</w:t>
      </w:r>
    </w:p>
    <w:p w:rsidR="000B453A" w:rsidRPr="008E6E2C" w:rsidRDefault="000B453A" w:rsidP="001032E9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 w:rsidRPr="008E6E2C">
        <w:rPr>
          <w:rFonts w:cs="Calibri"/>
        </w:rPr>
        <w:t>Dokumenty rekrutacyjne, jak również niniejszy Regulamin, dostępne są:</w:t>
      </w:r>
    </w:p>
    <w:p w:rsidR="000B453A" w:rsidRPr="008E6E2C" w:rsidRDefault="000B453A" w:rsidP="001032E9">
      <w:pPr>
        <w:pStyle w:val="ListParagraph"/>
        <w:numPr>
          <w:ilvl w:val="0"/>
          <w:numId w:val="25"/>
        </w:numPr>
        <w:jc w:val="both"/>
        <w:rPr>
          <w:rFonts w:cs="Calibri"/>
        </w:rPr>
      </w:pPr>
      <w:r w:rsidRPr="008E6E2C">
        <w:rPr>
          <w:rFonts w:cs="Calibri"/>
        </w:rPr>
        <w:t>w wersji papierowej w każdym Lokalnym Punkcie Usług Społecznych,</w:t>
      </w:r>
    </w:p>
    <w:p w:rsidR="000B453A" w:rsidRPr="008E6E2C" w:rsidRDefault="000B453A" w:rsidP="000018B3">
      <w:pPr>
        <w:pStyle w:val="ListParagraph"/>
        <w:numPr>
          <w:ilvl w:val="0"/>
          <w:numId w:val="25"/>
        </w:numPr>
        <w:spacing w:after="120"/>
        <w:ind w:left="1491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w wersji elektronicznej na strony internetowej Projektu.</w:t>
      </w:r>
    </w:p>
    <w:p w:rsidR="000B453A" w:rsidRPr="008E6E2C" w:rsidRDefault="000B453A" w:rsidP="00E815D1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 w:rsidRPr="008E6E2C">
        <w:rPr>
          <w:rFonts w:cs="Calibri"/>
        </w:rPr>
        <w:t>Złożone dokumenty nie podlegają zwrotowi i stanowią dokumentację Projektową.</w:t>
      </w:r>
    </w:p>
    <w:p w:rsidR="000B453A" w:rsidRPr="008E6E2C" w:rsidRDefault="000B453A" w:rsidP="007A6F1E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§ 4.</w:t>
      </w:r>
    </w:p>
    <w:p w:rsidR="000B453A" w:rsidRPr="008E6E2C" w:rsidRDefault="000B453A" w:rsidP="001D13F5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Nabór Uczestników</w:t>
      </w:r>
    </w:p>
    <w:p w:rsidR="000B453A" w:rsidRPr="008E6E2C" w:rsidRDefault="000B453A" w:rsidP="001D13F5">
      <w:pPr>
        <w:spacing w:after="0"/>
        <w:jc w:val="center"/>
        <w:rPr>
          <w:rFonts w:cs="Calibri"/>
          <w:b/>
        </w:rPr>
      </w:pPr>
    </w:p>
    <w:p w:rsidR="000B453A" w:rsidRPr="008E6E2C" w:rsidRDefault="000B453A" w:rsidP="00AC513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Rekrutacja prowadzona będzie w sposób otwarty, zgodnie z zasadą bezstronności, równości szans, w tym płci, jawności i przejrzystości.</w:t>
      </w:r>
    </w:p>
    <w:p w:rsidR="000B453A" w:rsidRPr="008E6E2C" w:rsidRDefault="000B453A" w:rsidP="00AC513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Informacje o możliwości wzięcia udziału w Projekcie, a także miejscu pobierania i składania dokumentacji rekrutacyjnej, zamieszczone są na stronie internetowej projektu oraz w Lokalnych Punktach Usług Społecznych.</w:t>
      </w:r>
    </w:p>
    <w:p w:rsidR="000B453A" w:rsidRPr="00885769" w:rsidRDefault="000B453A" w:rsidP="00885769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t>Rekrutacja będzie miała charakter ciągły i prowadzona będzie do dnia 30 czerwca 2023 r. Rekrutacja będzie trwała do momentu zakwalifikowania do Projektu 710 osób spełniających warunki uczestnictwa, z uwzględnieniem osiągnięcia wskaźników realizacji projektu. Organizatorzy zastrzegają sobie prawo do przedłużenia procedury rekrutacji</w:t>
      </w:r>
      <w:r w:rsidRPr="008E6E2C">
        <w:br/>
        <w:t>w przypadku niezgłoszenia się kandydatów oraz prawo do zamknięcia/zawieszenia rekrutacji przed planowanym terminem jej zakończenia – w przypadku wcześniejszego zgłoszenia się</w:t>
      </w:r>
      <w:r w:rsidRPr="008E6E2C">
        <w:br/>
        <w:t>w procesie rekrutacyjnym liczby osób spełniających warunki uczestnictwa w Projekcie, przekraczającej o 30% zaplanowaną liczbę Uczestników, tj. 213 osób.</w:t>
      </w:r>
      <w:r>
        <w:br/>
      </w:r>
    </w:p>
    <w:p w:rsidR="000B453A" w:rsidRDefault="000B453A" w:rsidP="00885769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W wyniku rekrutacji zostanie wyłonionych 710 uczestników projektu w tym:</w:t>
      </w:r>
    </w:p>
    <w:p w:rsidR="000B453A" w:rsidRPr="000018B3" w:rsidRDefault="000B453A" w:rsidP="000018B3">
      <w:pPr>
        <w:pStyle w:val="ListParagraph"/>
        <w:jc w:val="both"/>
        <w:rPr>
          <w:rFonts w:cs="Calibri"/>
        </w:rPr>
      </w:pPr>
      <w:r w:rsidRPr="000018B3">
        <w:rPr>
          <w:rFonts w:cs="Calibri"/>
        </w:rPr>
        <w:t>200 osób z terenu Gminy Bytów (170 seniorów i niepełnosprawnych, 30 opiekunów);</w:t>
      </w:r>
    </w:p>
    <w:p w:rsidR="000B453A" w:rsidRPr="000018B3" w:rsidRDefault="000B453A" w:rsidP="000018B3">
      <w:pPr>
        <w:pStyle w:val="ListParagraph"/>
        <w:jc w:val="both"/>
        <w:rPr>
          <w:rFonts w:cs="Calibri"/>
        </w:rPr>
      </w:pPr>
      <w:r w:rsidRPr="000018B3">
        <w:rPr>
          <w:rFonts w:cs="Calibri"/>
        </w:rPr>
        <w:t>45 osób z terenu Gminy Borzytuchom (35 seniorów i niepełnosprawnych, 10 opiekunów);</w:t>
      </w:r>
    </w:p>
    <w:p w:rsidR="000B453A" w:rsidRPr="000018B3" w:rsidRDefault="000B453A" w:rsidP="000018B3">
      <w:pPr>
        <w:pStyle w:val="ListParagraph"/>
        <w:jc w:val="both"/>
        <w:rPr>
          <w:rFonts w:cs="Calibri"/>
        </w:rPr>
      </w:pPr>
      <w:r w:rsidRPr="000018B3">
        <w:rPr>
          <w:rFonts w:cs="Calibri"/>
        </w:rPr>
        <w:t>50 osób z terenu Gminy Kołczygłowy (40 seniorów i niepełnosprawnych, 10 opiekunów);</w:t>
      </w:r>
    </w:p>
    <w:p w:rsidR="000B453A" w:rsidRPr="000018B3" w:rsidRDefault="000B453A" w:rsidP="000018B3">
      <w:pPr>
        <w:pStyle w:val="ListParagraph"/>
        <w:jc w:val="both"/>
        <w:rPr>
          <w:rFonts w:cs="Calibri"/>
        </w:rPr>
      </w:pPr>
      <w:r w:rsidRPr="000018B3">
        <w:rPr>
          <w:rFonts w:cs="Calibri"/>
        </w:rPr>
        <w:t>39 osób z terenu Gminy Lipnica (29 seniorów i niepełnosprawnych, 10 opiekunów);</w:t>
      </w:r>
    </w:p>
    <w:p w:rsidR="000B453A" w:rsidRPr="000018B3" w:rsidRDefault="000B453A" w:rsidP="000018B3">
      <w:pPr>
        <w:pStyle w:val="ListParagraph"/>
        <w:jc w:val="both"/>
        <w:rPr>
          <w:rFonts w:cs="Calibri"/>
        </w:rPr>
      </w:pPr>
      <w:r w:rsidRPr="000018B3">
        <w:rPr>
          <w:rFonts w:cs="Calibri"/>
        </w:rPr>
        <w:t>116 osób z terenu Gminy Miastko (96 seniorów i niepełnosprawnych, 20 opiekunów);</w:t>
      </w:r>
    </w:p>
    <w:p w:rsidR="000B453A" w:rsidRDefault="000B453A" w:rsidP="000018B3">
      <w:pPr>
        <w:pStyle w:val="ListParagraph"/>
        <w:jc w:val="both"/>
        <w:rPr>
          <w:rFonts w:cs="Calibri"/>
        </w:rPr>
      </w:pPr>
      <w:r w:rsidRPr="000018B3">
        <w:rPr>
          <w:rFonts w:cs="Calibri"/>
        </w:rPr>
        <w:t>105 osób z terenu Gminy Parchowo (95 seniorów i niepełnosprawnych, 10 opiekunów);</w:t>
      </w:r>
    </w:p>
    <w:p w:rsidR="000B453A" w:rsidRPr="000018B3" w:rsidRDefault="000B453A" w:rsidP="000018B3">
      <w:pPr>
        <w:pStyle w:val="ListParagraph"/>
        <w:jc w:val="both"/>
        <w:rPr>
          <w:rFonts w:cs="Calibri"/>
        </w:rPr>
      </w:pPr>
    </w:p>
    <w:p w:rsidR="000B453A" w:rsidRPr="000018B3" w:rsidRDefault="000B453A" w:rsidP="000018B3">
      <w:pPr>
        <w:pStyle w:val="ListParagraph"/>
        <w:jc w:val="both"/>
        <w:rPr>
          <w:rFonts w:cs="Calibri"/>
        </w:rPr>
      </w:pPr>
      <w:r w:rsidRPr="000018B3">
        <w:rPr>
          <w:rFonts w:cs="Calibri"/>
        </w:rPr>
        <w:t>45 osób z terenu Gminy Studzienice (35 seniorów i niepełnosprawnych, 10 opiekunów);</w:t>
      </w:r>
    </w:p>
    <w:p w:rsidR="000B453A" w:rsidRPr="000018B3" w:rsidRDefault="000B453A" w:rsidP="000018B3">
      <w:pPr>
        <w:pStyle w:val="ListParagraph"/>
        <w:jc w:val="both"/>
        <w:rPr>
          <w:rFonts w:cs="Calibri"/>
        </w:rPr>
      </w:pPr>
      <w:r>
        <w:rPr>
          <w:rFonts w:cs="Calibri"/>
        </w:rPr>
        <w:t>5</w:t>
      </w:r>
      <w:r w:rsidRPr="000018B3">
        <w:rPr>
          <w:rFonts w:cs="Calibri"/>
        </w:rPr>
        <w:t>0</w:t>
      </w:r>
      <w:r>
        <w:rPr>
          <w:rFonts w:cs="Calibri"/>
        </w:rPr>
        <w:t xml:space="preserve"> </w:t>
      </w:r>
      <w:r w:rsidRPr="000018B3">
        <w:rPr>
          <w:rFonts w:cs="Calibri"/>
        </w:rPr>
        <w:t>osób z terenu Gminy Trzebielino (40 seniorów i niepełnosprawnych, 10 opiekunów);</w:t>
      </w:r>
    </w:p>
    <w:p w:rsidR="000B453A" w:rsidRPr="000018B3" w:rsidRDefault="000B453A" w:rsidP="000018B3">
      <w:pPr>
        <w:pStyle w:val="ListParagraph"/>
        <w:jc w:val="both"/>
        <w:rPr>
          <w:rFonts w:cs="Calibri"/>
        </w:rPr>
      </w:pPr>
      <w:r w:rsidRPr="000018B3">
        <w:rPr>
          <w:rFonts w:cs="Calibri"/>
        </w:rPr>
        <w:t>60 osób z terenu Gminy Tuchomie (50 seniorów i niepełnosprawnych, 10 opiekunów).</w:t>
      </w:r>
    </w:p>
    <w:p w:rsidR="000B453A" w:rsidRDefault="000B453A" w:rsidP="000018B3">
      <w:pPr>
        <w:pStyle w:val="ListParagraph"/>
        <w:spacing w:after="120"/>
        <w:contextualSpacing w:val="0"/>
        <w:jc w:val="both"/>
        <w:rPr>
          <w:rFonts w:cs="Calibri"/>
        </w:rPr>
      </w:pPr>
      <w:r w:rsidRPr="000018B3">
        <w:rPr>
          <w:rFonts w:cs="Calibri"/>
        </w:rPr>
        <w:t>Grupa kandydatów rezerwowych wynosi maksymalnie 213 osób.</w:t>
      </w:r>
    </w:p>
    <w:p w:rsidR="000B453A" w:rsidRPr="008E6E2C" w:rsidRDefault="000B453A" w:rsidP="001032E9">
      <w:pPr>
        <w:pStyle w:val="ListParagraph"/>
        <w:numPr>
          <w:ilvl w:val="0"/>
          <w:numId w:val="9"/>
        </w:numPr>
        <w:jc w:val="both"/>
        <w:rPr>
          <w:rFonts w:cs="Calibri"/>
        </w:rPr>
      </w:pPr>
      <w:r w:rsidRPr="008E6E2C">
        <w:rPr>
          <w:rFonts w:cs="Calibri"/>
        </w:rPr>
        <w:t>Proces rekrutacji prowadzony będzie przez specjalistę usług społecznych na podstawie dokumentów rekrutacyjnych i składać się z następujących etapów:</w:t>
      </w:r>
    </w:p>
    <w:p w:rsidR="000B453A" w:rsidRPr="008E6E2C" w:rsidRDefault="000B453A" w:rsidP="001032E9">
      <w:pPr>
        <w:pStyle w:val="ListParagraph"/>
        <w:numPr>
          <w:ilvl w:val="0"/>
          <w:numId w:val="11"/>
        </w:numPr>
        <w:ind w:left="993"/>
        <w:jc w:val="both"/>
        <w:rPr>
          <w:rFonts w:cs="Calibri"/>
        </w:rPr>
      </w:pPr>
      <w:r w:rsidRPr="008E6E2C">
        <w:rPr>
          <w:rFonts w:cs="Calibri"/>
        </w:rPr>
        <w:t>Etap I: weryfikacja formalna dokumentów rekrutacyjnych, tj. poprawności wypełnienia dokumentów oraz spełnienia kryteriów grupy docelowej.</w:t>
      </w:r>
    </w:p>
    <w:p w:rsidR="000B453A" w:rsidRPr="008E6E2C" w:rsidRDefault="000B453A" w:rsidP="001D13F5">
      <w:pPr>
        <w:pStyle w:val="ListParagraph"/>
        <w:numPr>
          <w:ilvl w:val="0"/>
          <w:numId w:val="11"/>
        </w:numPr>
        <w:ind w:left="993"/>
        <w:jc w:val="both"/>
        <w:rPr>
          <w:rFonts w:cs="Calibri"/>
        </w:rPr>
      </w:pPr>
      <w:r w:rsidRPr="008E6E2C">
        <w:rPr>
          <w:rFonts w:cs="Calibri"/>
        </w:rPr>
        <w:t>Etap II: przyznanie i zliczenie punktów przez specjalistę usług społecznych na podstawie następujących kryteriów punktowych:</w:t>
      </w:r>
    </w:p>
    <w:p w:rsidR="000B453A" w:rsidRPr="006B2301" w:rsidRDefault="000B453A" w:rsidP="006B2301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r w:rsidRPr="008E6E2C">
        <w:rPr>
          <w:rFonts w:cs="Calibri"/>
        </w:rPr>
        <w:t xml:space="preserve">korzystanie z PO PŻ </w:t>
      </w:r>
      <w:r w:rsidRPr="008E6E2C">
        <w:rPr>
          <w:rFonts w:cs="Calibri"/>
          <w:color w:val="FF0000"/>
        </w:rPr>
        <w:t>– 3</w:t>
      </w:r>
      <w:r>
        <w:rPr>
          <w:rFonts w:cs="Calibri"/>
          <w:color w:val="FF0000"/>
        </w:rPr>
        <w:t>0 pkt,</w:t>
      </w:r>
    </w:p>
    <w:p w:rsidR="000B453A" w:rsidRPr="00EB7BBB" w:rsidRDefault="000B453A" w:rsidP="00EB7BBB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r>
        <w:rPr>
          <w:rFonts w:cs="Calibri"/>
        </w:rPr>
        <w:t>wskazanie (</w:t>
      </w:r>
      <w:r w:rsidRPr="00EB7BBB">
        <w:rPr>
          <w:rFonts w:cs="Calibri"/>
        </w:rPr>
        <w:t>rekomendacje) do uczestnictwa w czynnościach opiekuńczych przez osobę zależną- uczestnika/u</w:t>
      </w:r>
      <w:r>
        <w:rPr>
          <w:rFonts w:cs="Calibri"/>
        </w:rPr>
        <w:t xml:space="preserve">czestniczki projektu Senio-RITA </w:t>
      </w:r>
      <w:r w:rsidRPr="00EB7BBB">
        <w:rPr>
          <w:rFonts w:cs="Calibri"/>
          <w:color w:val="FF0000"/>
        </w:rPr>
        <w:t>– 20 pkt,</w:t>
      </w:r>
    </w:p>
    <w:p w:rsidR="000B453A" w:rsidRPr="00EB7BBB" w:rsidRDefault="000B453A" w:rsidP="00EB7BBB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r>
        <w:rPr>
          <w:rFonts w:cs="Calibri"/>
        </w:rPr>
        <w:t>sąsiad</w:t>
      </w:r>
      <w:r w:rsidRPr="00EB7BBB">
        <w:rPr>
          <w:rFonts w:cs="Calibri"/>
        </w:rPr>
        <w:t xml:space="preserve"> osoby zależnej- uczestnika/u</w:t>
      </w:r>
      <w:r>
        <w:rPr>
          <w:rFonts w:cs="Calibri"/>
        </w:rPr>
        <w:t xml:space="preserve">czestniczki projektu Senio-RITA </w:t>
      </w:r>
      <w:r>
        <w:rPr>
          <w:rFonts w:cs="Calibri"/>
          <w:color w:val="FF0000"/>
        </w:rPr>
        <w:t xml:space="preserve">- </w:t>
      </w:r>
      <w:r w:rsidRPr="00EB7BBB">
        <w:rPr>
          <w:rFonts w:cs="Calibri"/>
          <w:color w:val="FF0000"/>
        </w:rPr>
        <w:t>20 pkt,</w:t>
      </w:r>
    </w:p>
    <w:p w:rsidR="000B453A" w:rsidRPr="008E6E2C" w:rsidRDefault="000B453A" w:rsidP="001032E9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r w:rsidRPr="008E6E2C">
        <w:rPr>
          <w:rFonts w:cs="Calibri"/>
        </w:rPr>
        <w:t xml:space="preserve">ocena indywidualnych potrzeb na podstawie wywiadu specjalisty </w:t>
      </w:r>
      <w:r w:rsidRPr="00EB7BBB">
        <w:rPr>
          <w:rFonts w:cs="Calibri"/>
          <w:color w:val="FF0000"/>
        </w:rPr>
        <w:t xml:space="preserve"> – </w:t>
      </w:r>
      <w:r w:rsidRPr="008E6E2C">
        <w:rPr>
          <w:rFonts w:cs="Calibri"/>
          <w:color w:val="FF0000"/>
        </w:rPr>
        <w:t>30 pkt</w:t>
      </w:r>
    </w:p>
    <w:p w:rsidR="000B453A" w:rsidRPr="00AC5131" w:rsidRDefault="000B453A" w:rsidP="00AC5131">
      <w:pPr>
        <w:pStyle w:val="ListParagraph"/>
        <w:numPr>
          <w:ilvl w:val="0"/>
          <w:numId w:val="11"/>
        </w:numPr>
        <w:spacing w:after="120"/>
        <w:ind w:left="992" w:hanging="357"/>
        <w:contextualSpacing w:val="0"/>
        <w:jc w:val="both"/>
        <w:rPr>
          <w:rFonts w:cs="Calibri"/>
          <w:bCs/>
        </w:rPr>
      </w:pPr>
      <w:r w:rsidRPr="008E6E2C">
        <w:rPr>
          <w:rFonts w:cs="Calibri"/>
        </w:rPr>
        <w:t>Etap III: zakwalifikowanie do udziału w p</w:t>
      </w:r>
      <w:r>
        <w:rPr>
          <w:rFonts w:cs="Calibri"/>
        </w:rPr>
        <w:t xml:space="preserve">rojekcie </w:t>
      </w:r>
      <w:r w:rsidRPr="008E6E2C">
        <w:rPr>
          <w:rFonts w:cs="Calibri"/>
        </w:rPr>
        <w:t xml:space="preserve"> oraz utworzenie listy podstawowej i listy rezerwowej na podstawie liczby punktów uzyskanych w trakcie procesu rekrutacji.</w:t>
      </w:r>
      <w:r w:rsidRPr="008E6E2C">
        <w:rPr>
          <w:rFonts w:cs="Calibri"/>
        </w:rPr>
        <w:br/>
        <w:t>W przypadku uzyskania takiej samej liczby punktów rekrutacyjnych przez kandydatów</w:t>
      </w:r>
      <w:r w:rsidRPr="008E6E2C">
        <w:rPr>
          <w:rFonts w:cs="Calibri"/>
        </w:rPr>
        <w:br/>
        <w:t>o przyjęciu decydować będzie kolejność zgłoszeń do Projektu.</w:t>
      </w:r>
    </w:p>
    <w:p w:rsidR="000B453A" w:rsidRPr="008E6E2C" w:rsidRDefault="000B453A" w:rsidP="00AC513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Specjaliści Usług Społecznych sporządzą protokoły z przebiegu procesu rekrutacji na terenie swojej gminy.</w:t>
      </w:r>
    </w:p>
    <w:p w:rsidR="000B453A" w:rsidRPr="008E6E2C" w:rsidRDefault="000B453A" w:rsidP="00AC513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W przypadku zakwalifikowania zakładanej liczby uczestników, spośród osób pozostałych zainteresowanych udziałem w projekcie utworzona zostanie lista rezerwowa w każdej gminie.</w:t>
      </w:r>
    </w:p>
    <w:p w:rsidR="000B453A" w:rsidRPr="008E6E2C" w:rsidRDefault="000B453A" w:rsidP="00AC513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 xml:space="preserve">Osoby niezakwalifikowane do udziału w projekcie z uwagi na brak miejsc, ale spełniające kryteria uczestnictwa, zostaną wpisane na listę rezerwową, z której rekrutowani będą kolejni uczestnicy projektu (zgodnie z zajmowaną pozycją na liście) w przypadku rezygnacji </w:t>
      </w:r>
      <w:r w:rsidRPr="008E6E2C">
        <w:rPr>
          <w:rFonts w:cs="Calibri"/>
        </w:rPr>
        <w:br/>
        <w:t>lub skreślenia osoby z listy podstawowej.</w:t>
      </w:r>
    </w:p>
    <w:p w:rsidR="000B453A" w:rsidRPr="008E6E2C" w:rsidRDefault="000B453A" w:rsidP="00AC513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Kandydatom nie przysługuje prawo do odwołania się od wyników rekrutacji.</w:t>
      </w:r>
    </w:p>
    <w:p w:rsidR="000B453A" w:rsidRPr="008E6E2C" w:rsidRDefault="000B453A" w:rsidP="00AC513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Kandydaci, którzy zostali zakwalifikowani do udziału w projekcie zostaną powiadomieni telefonicznie lub pocztą elektroniczną – e-mail o wyniku rekrutacji.</w:t>
      </w:r>
    </w:p>
    <w:p w:rsidR="000B453A" w:rsidRPr="008E6E2C" w:rsidRDefault="000B453A" w:rsidP="00AC513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 xml:space="preserve">Kandydat wybrany do Projektu stanie się uczestnikiem Projektu w momencie podpisania </w:t>
      </w:r>
      <w:r>
        <w:rPr>
          <w:rFonts w:cs="Calibri"/>
        </w:rPr>
        <w:t>[</w:t>
      </w:r>
      <w:r w:rsidRPr="008E6E2C">
        <w:rPr>
          <w:rFonts w:cs="Calibri"/>
        </w:rPr>
        <w:t>1</w:t>
      </w:r>
      <w:r>
        <w:rPr>
          <w:rFonts w:cs="Calibri"/>
        </w:rPr>
        <w:t>]</w:t>
      </w:r>
      <w:r w:rsidRPr="008E6E2C">
        <w:rPr>
          <w:rFonts w:cs="Calibri"/>
        </w:rPr>
        <w:t xml:space="preserve"> oświadczenia uczestnika Projektu oraz </w:t>
      </w:r>
      <w:r>
        <w:rPr>
          <w:rFonts w:cs="Calibri"/>
        </w:rPr>
        <w:t>[</w:t>
      </w:r>
      <w:r w:rsidRPr="008E6E2C">
        <w:rPr>
          <w:rFonts w:cs="Calibri"/>
        </w:rPr>
        <w:t>2</w:t>
      </w:r>
      <w:r>
        <w:rPr>
          <w:rFonts w:cs="Calibri"/>
        </w:rPr>
        <w:t>]</w:t>
      </w:r>
      <w:r w:rsidRPr="008E6E2C">
        <w:rPr>
          <w:rFonts w:cs="Calibri"/>
        </w:rPr>
        <w:t xml:space="preserve"> umowy uczestnictwa w Projekcie.</w:t>
      </w:r>
      <w:r w:rsidRPr="008E6E2C">
        <w:rPr>
          <w:rFonts w:cs="Calibri"/>
        </w:rPr>
        <w:br/>
      </w:r>
      <w:r w:rsidRPr="008E6E2C">
        <w:rPr>
          <w:rFonts w:cs="Calibri"/>
          <w:b/>
        </w:rPr>
        <w:t>W dniu podpisania umowy kandydat musi spełniać wszystkie kryteria określone</w:t>
      </w:r>
      <w:r w:rsidRPr="008E6E2C">
        <w:rPr>
          <w:rFonts w:cs="Calibri"/>
          <w:b/>
        </w:rPr>
        <w:br/>
        <w:t>w Formularzu Zgłoszeniowym.</w:t>
      </w:r>
    </w:p>
    <w:p w:rsidR="000B453A" w:rsidRPr="008E6E2C" w:rsidRDefault="000B453A" w:rsidP="00E815D1">
      <w:pPr>
        <w:pStyle w:val="ListParagraph"/>
        <w:numPr>
          <w:ilvl w:val="0"/>
          <w:numId w:val="9"/>
        </w:numPr>
        <w:jc w:val="both"/>
        <w:rPr>
          <w:rFonts w:cs="Calibri"/>
        </w:rPr>
      </w:pPr>
      <w:r w:rsidRPr="008E6E2C">
        <w:rPr>
          <w:rFonts w:cs="Calibri"/>
        </w:rPr>
        <w:t>W przypadku niezłożenia wymaganych dokumentów, kandydat zostaje skreślony z listy osób zakwalifikowanych do projektu, a jego miejsce zajmuje kolejny kandydat z listy rezerwowej.</w:t>
      </w:r>
    </w:p>
    <w:p w:rsidR="000B453A" w:rsidRDefault="000B453A" w:rsidP="00A17BE4">
      <w:pPr>
        <w:spacing w:after="0"/>
        <w:jc w:val="center"/>
        <w:rPr>
          <w:rFonts w:cs="Calibri"/>
          <w:b/>
        </w:rPr>
      </w:pPr>
    </w:p>
    <w:p w:rsidR="000B453A" w:rsidRDefault="000B453A" w:rsidP="00A17BE4">
      <w:pPr>
        <w:spacing w:after="0"/>
        <w:jc w:val="center"/>
        <w:rPr>
          <w:rFonts w:cs="Calibri"/>
          <w:b/>
        </w:rPr>
      </w:pPr>
    </w:p>
    <w:p w:rsidR="000B453A" w:rsidRDefault="000B453A" w:rsidP="00A17BE4">
      <w:pPr>
        <w:spacing w:after="0"/>
        <w:jc w:val="center"/>
        <w:rPr>
          <w:rFonts w:cs="Calibri"/>
          <w:b/>
        </w:rPr>
      </w:pPr>
    </w:p>
    <w:p w:rsidR="000B453A" w:rsidRPr="008E6E2C" w:rsidRDefault="000B453A" w:rsidP="00A17BE4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§ 5.</w:t>
      </w:r>
    </w:p>
    <w:p w:rsidR="000B453A" w:rsidRPr="008E6E2C" w:rsidRDefault="000B453A" w:rsidP="00A17BE4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Formy wsparcia przewidziane w Projekcie</w:t>
      </w:r>
    </w:p>
    <w:p w:rsidR="000B453A" w:rsidRPr="008E6E2C" w:rsidRDefault="000B453A" w:rsidP="00A17BE4">
      <w:pPr>
        <w:spacing w:after="0"/>
        <w:jc w:val="center"/>
        <w:rPr>
          <w:rFonts w:cs="Calibri"/>
          <w:b/>
        </w:rPr>
      </w:pPr>
    </w:p>
    <w:p w:rsidR="000B453A" w:rsidRPr="008E6E2C" w:rsidRDefault="000B453A" w:rsidP="00E815D1">
      <w:pPr>
        <w:pStyle w:val="ListParagraph"/>
        <w:numPr>
          <w:ilvl w:val="0"/>
          <w:numId w:val="12"/>
        </w:numPr>
        <w:rPr>
          <w:rFonts w:cs="Calibri"/>
        </w:rPr>
      </w:pPr>
      <w:r w:rsidRPr="008E6E2C">
        <w:rPr>
          <w:rFonts w:cs="Calibri"/>
        </w:rPr>
        <w:t>W Projekcie realizowane będą następujące formy wsparcia:</w:t>
      </w:r>
    </w:p>
    <w:p w:rsidR="000B453A" w:rsidRPr="008E6E2C" w:rsidRDefault="000B453A" w:rsidP="001032E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opracowanie Indywidualnej Ścieżki Reintegracji dla każdego uczestnika Projektu</w:t>
      </w:r>
      <w:r>
        <w:rPr>
          <w:rFonts w:cs="Calibri"/>
        </w:rPr>
        <w:t>;</w:t>
      </w:r>
    </w:p>
    <w:p w:rsidR="000B453A" w:rsidRPr="008E6E2C" w:rsidRDefault="000B453A" w:rsidP="001032E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świadczenie zdalnych usług opiekuńczych – teleopieka</w:t>
      </w:r>
      <w:r>
        <w:rPr>
          <w:rFonts w:cs="Calibri"/>
        </w:rPr>
        <w:t>;</w:t>
      </w:r>
    </w:p>
    <w:p w:rsidR="000B453A" w:rsidRPr="008E6E2C" w:rsidRDefault="000B453A" w:rsidP="001032E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świadczenie sąsiedzkich usług opiekuńczych dla seniorów uczestniczących w Projekcie</w:t>
      </w:r>
      <w:r>
        <w:rPr>
          <w:rFonts w:cs="Calibri"/>
        </w:rPr>
        <w:t>;</w:t>
      </w:r>
    </w:p>
    <w:p w:rsidR="000B453A" w:rsidRPr="008E6E2C" w:rsidRDefault="000B453A" w:rsidP="0047251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świadczenie usług asystenckich dla osób niepełnosprawnych uczestniczących w Projekcie</w:t>
      </w:r>
      <w:r>
        <w:rPr>
          <w:rFonts w:cs="Calibri"/>
        </w:rPr>
        <w:t>;</w:t>
      </w:r>
    </w:p>
    <w:p w:rsidR="000B453A" w:rsidRPr="008E6E2C" w:rsidRDefault="000B453A" w:rsidP="0047251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świadczenie usług rehabilitacji domowej</w:t>
      </w:r>
      <w:r>
        <w:rPr>
          <w:rFonts w:cs="Calibri"/>
        </w:rPr>
        <w:t>;</w:t>
      </w:r>
    </w:p>
    <w:p w:rsidR="000B453A" w:rsidRPr="008E6E2C" w:rsidRDefault="000B453A" w:rsidP="0047251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prowadzenie grupowych zajęć ruchowych</w:t>
      </w:r>
      <w:r>
        <w:rPr>
          <w:rFonts w:cs="Calibri"/>
        </w:rPr>
        <w:t>;</w:t>
      </w:r>
    </w:p>
    <w:p w:rsidR="000B453A" w:rsidRPr="008E6E2C" w:rsidRDefault="000B453A" w:rsidP="0047251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prowadzenie pogadanek zdrowotnych</w:t>
      </w:r>
      <w:r>
        <w:rPr>
          <w:rFonts w:cs="Calibri"/>
        </w:rPr>
        <w:t>;</w:t>
      </w:r>
    </w:p>
    <w:p w:rsidR="000B453A" w:rsidRPr="008E6E2C" w:rsidRDefault="000B453A" w:rsidP="001032E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prowadzenie szkoleń i warsztatów z zakresu pielęgnacji i profilaktyki</w:t>
      </w:r>
      <w:r>
        <w:rPr>
          <w:rFonts w:cs="Calibri"/>
        </w:rPr>
        <w:t>;</w:t>
      </w:r>
    </w:p>
    <w:p w:rsidR="000B453A" w:rsidRPr="008E6E2C" w:rsidRDefault="000B453A" w:rsidP="001032E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prowadzenie wypożyczalni sprzętu rehabilitacyjnego</w:t>
      </w:r>
      <w:r>
        <w:rPr>
          <w:rFonts w:cs="Calibri"/>
        </w:rPr>
        <w:t>;</w:t>
      </w:r>
    </w:p>
    <w:p w:rsidR="000B453A" w:rsidRPr="008E6E2C" w:rsidRDefault="000B453A" w:rsidP="001032E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prowadzenie mobilnego poradnictwa psychologicznego</w:t>
      </w:r>
      <w:r>
        <w:rPr>
          <w:rFonts w:cs="Calibri"/>
        </w:rPr>
        <w:t>;</w:t>
      </w:r>
    </w:p>
    <w:p w:rsidR="000B453A" w:rsidRPr="008E6E2C" w:rsidRDefault="000B453A" w:rsidP="001032E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prowadzenie cyklicznych zajęć animacyjnych</w:t>
      </w:r>
      <w:r>
        <w:rPr>
          <w:rFonts w:cs="Calibri"/>
        </w:rPr>
        <w:t>;</w:t>
      </w:r>
    </w:p>
    <w:p w:rsidR="000B453A" w:rsidRPr="008E6E2C" w:rsidRDefault="000B453A" w:rsidP="001032E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organizacja wyjazdów integracyjnych</w:t>
      </w:r>
      <w:r>
        <w:rPr>
          <w:rFonts w:cs="Calibri"/>
        </w:rPr>
        <w:t>;</w:t>
      </w:r>
    </w:p>
    <w:p w:rsidR="000B453A" w:rsidRPr="008E6E2C" w:rsidRDefault="000B453A" w:rsidP="001032E9">
      <w:pPr>
        <w:pStyle w:val="ListParagraph"/>
        <w:numPr>
          <w:ilvl w:val="0"/>
          <w:numId w:val="13"/>
        </w:numPr>
        <w:ind w:left="993"/>
        <w:rPr>
          <w:rFonts w:cs="Calibri"/>
        </w:rPr>
      </w:pPr>
      <w:r w:rsidRPr="008E6E2C">
        <w:rPr>
          <w:rFonts w:cs="Calibri"/>
        </w:rPr>
        <w:t>promocja wolontariatu senioralnego</w:t>
      </w:r>
      <w:r>
        <w:rPr>
          <w:rFonts w:cs="Calibri"/>
        </w:rPr>
        <w:t>;</w:t>
      </w:r>
    </w:p>
    <w:p w:rsidR="000B453A" w:rsidRPr="008E6E2C" w:rsidRDefault="000B453A" w:rsidP="00AC5131">
      <w:pPr>
        <w:pStyle w:val="ListParagraph"/>
        <w:numPr>
          <w:ilvl w:val="0"/>
          <w:numId w:val="13"/>
        </w:numPr>
        <w:spacing w:after="120"/>
        <w:ind w:left="992" w:hanging="357"/>
        <w:contextualSpacing w:val="0"/>
        <w:rPr>
          <w:rFonts w:cs="Calibri"/>
        </w:rPr>
      </w:pPr>
      <w:r w:rsidRPr="008E6E2C">
        <w:rPr>
          <w:rFonts w:cs="Calibri"/>
        </w:rPr>
        <w:t>animacja środowiska seniorów.</w:t>
      </w:r>
    </w:p>
    <w:p w:rsidR="000B453A" w:rsidRPr="008E6E2C" w:rsidRDefault="000B453A" w:rsidP="00A17BE4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§ 6.</w:t>
      </w:r>
    </w:p>
    <w:p w:rsidR="000B453A" w:rsidRPr="008E6E2C" w:rsidRDefault="000B453A" w:rsidP="00A17BE4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Zasady rezygnacji i wykluczenia z udziału w Projekcie</w:t>
      </w:r>
    </w:p>
    <w:p w:rsidR="000B453A" w:rsidRPr="008E6E2C" w:rsidRDefault="000B453A" w:rsidP="00A17BE4">
      <w:pPr>
        <w:spacing w:after="0"/>
        <w:jc w:val="center"/>
        <w:rPr>
          <w:rFonts w:cs="Calibri"/>
          <w:b/>
        </w:rPr>
      </w:pPr>
    </w:p>
    <w:p w:rsidR="000B453A" w:rsidRPr="008E6E2C" w:rsidRDefault="000B453A" w:rsidP="00AC5131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Uczestnik może zrezygnować z udziału w Projekcie w czasie jego trwania, z zachowaniem</w:t>
      </w:r>
      <w:r w:rsidRPr="008E6E2C">
        <w:rPr>
          <w:rFonts w:cs="Calibri"/>
        </w:rPr>
        <w:br/>
        <w:t>14-dniowego okresu wypowiedzenia umowy uczestnictwa w projekcie.</w:t>
      </w:r>
    </w:p>
    <w:p w:rsidR="000B453A" w:rsidRPr="00AC5131" w:rsidRDefault="000B453A" w:rsidP="00AC5131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AC5131">
        <w:rPr>
          <w:rFonts w:cs="Calibri"/>
        </w:rPr>
        <w:t>W przypadku rezygnacji z udziału w Projekcie uczestnik zobowiązuje się poinformować</w:t>
      </w:r>
      <w:r w:rsidRPr="00AC5131">
        <w:rPr>
          <w:rFonts w:cs="Calibri"/>
        </w:rPr>
        <w:br/>
        <w:t>o zaistnieniu przyczyn powodujących konieczność rezygnacji z udziału w Projekcie. Rezygnację w formie pisemnej należy dostarczyć osobiście lub za pośrednictwem poczty</w:t>
      </w:r>
      <w:r w:rsidRPr="00AC5131">
        <w:rPr>
          <w:rFonts w:cs="Calibri"/>
        </w:rPr>
        <w:br/>
        <w:t>do Lokalnego Punktu Usług Społecznych właściwego dla miejsca zamieszkania uczestnika Projektu.</w:t>
      </w:r>
    </w:p>
    <w:p w:rsidR="000B453A" w:rsidRPr="008E6E2C" w:rsidRDefault="000B453A" w:rsidP="00AC5131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Uczestnik może zostać wykluczony z udziału w projekcie z powodu rażącego naruszania norm społecznych.</w:t>
      </w:r>
    </w:p>
    <w:p w:rsidR="000B453A" w:rsidRPr="00885769" w:rsidRDefault="000B453A" w:rsidP="00885769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8E6E2C">
        <w:t>Decyzję w zakresie wykluczenia uczestnika z udziału w Projekcie podejmuje Ośrodek Pomocy Społecznej właściwy dla miejsca zamieszkania uczestnika Projektu.</w:t>
      </w:r>
    </w:p>
    <w:p w:rsidR="000B453A" w:rsidRPr="008E6E2C" w:rsidRDefault="000B453A" w:rsidP="00A17BE4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§ 7.</w:t>
      </w:r>
    </w:p>
    <w:p w:rsidR="000B453A" w:rsidRPr="008E6E2C" w:rsidRDefault="000B453A" w:rsidP="00A17BE4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Prawa i obowiązki Uczestników Projektu</w:t>
      </w:r>
    </w:p>
    <w:p w:rsidR="000B453A" w:rsidRPr="008E6E2C" w:rsidRDefault="000B453A" w:rsidP="00A17BE4">
      <w:pPr>
        <w:spacing w:after="0"/>
        <w:jc w:val="center"/>
        <w:rPr>
          <w:rFonts w:cs="Calibri"/>
          <w:b/>
        </w:rPr>
      </w:pPr>
    </w:p>
    <w:p w:rsidR="000B453A" w:rsidRPr="008E6E2C" w:rsidRDefault="000B453A" w:rsidP="00AC5131">
      <w:pPr>
        <w:pStyle w:val="ListParagraph"/>
        <w:numPr>
          <w:ilvl w:val="0"/>
          <w:numId w:val="15"/>
        </w:numPr>
        <w:spacing w:after="120"/>
        <w:ind w:left="629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Uczestnik Projektu ma prawo do skorzystania ze wszystkich form wsparcia zaproponowanych w projekcie określonych dla niego na podstawie opracowanych Indywidualnych Ścieżek Reintegracji.</w:t>
      </w:r>
    </w:p>
    <w:p w:rsidR="000B453A" w:rsidRPr="008E6E2C" w:rsidRDefault="000B453A" w:rsidP="001032E9">
      <w:pPr>
        <w:pStyle w:val="ListParagraph"/>
        <w:numPr>
          <w:ilvl w:val="0"/>
          <w:numId w:val="15"/>
        </w:numPr>
        <w:jc w:val="both"/>
        <w:rPr>
          <w:rFonts w:cs="Calibri"/>
        </w:rPr>
      </w:pPr>
      <w:r w:rsidRPr="008E6E2C">
        <w:rPr>
          <w:rFonts w:cs="Calibri"/>
        </w:rPr>
        <w:t>Uczestnik Projektu zobowiązuje się do:</w:t>
      </w:r>
    </w:p>
    <w:p w:rsidR="000B453A" w:rsidRPr="008E6E2C" w:rsidRDefault="000B453A" w:rsidP="000018B3">
      <w:pPr>
        <w:pStyle w:val="ListParagraph"/>
        <w:numPr>
          <w:ilvl w:val="1"/>
          <w:numId w:val="16"/>
        </w:numPr>
        <w:ind w:left="993"/>
        <w:rPr>
          <w:rFonts w:cs="Calibri"/>
        </w:rPr>
      </w:pPr>
      <w:r w:rsidRPr="008E6E2C">
        <w:rPr>
          <w:rFonts w:cs="Calibri"/>
        </w:rPr>
        <w:t>zapoznania się z postanowieniami regulaminu rekrutacji i uczestnictwa w projekcie</w:t>
      </w:r>
      <w:r w:rsidRPr="008E6E2C">
        <w:rPr>
          <w:rFonts w:cs="Calibri"/>
        </w:rPr>
        <w:br/>
        <w:t>i bezwzględnego przestrzegania jego postanowień</w:t>
      </w:r>
      <w:r>
        <w:rPr>
          <w:rFonts w:cs="Calibri"/>
        </w:rPr>
        <w:t>;</w:t>
      </w:r>
    </w:p>
    <w:p w:rsidR="000B453A" w:rsidRPr="008E6E2C" w:rsidRDefault="000B453A" w:rsidP="000018B3">
      <w:pPr>
        <w:pStyle w:val="ListParagraph"/>
        <w:numPr>
          <w:ilvl w:val="1"/>
          <w:numId w:val="16"/>
        </w:numPr>
        <w:ind w:left="993"/>
        <w:rPr>
          <w:rFonts w:cs="Calibri"/>
        </w:rPr>
      </w:pPr>
      <w:r w:rsidRPr="008E6E2C">
        <w:rPr>
          <w:rFonts w:cs="Calibri"/>
        </w:rPr>
        <w:t>podpisania i przedłożenia w Lokalnym Punkcie Usług Społecznym wszystkich wymaganych dokumentów i oświadczeń</w:t>
      </w:r>
      <w:r>
        <w:rPr>
          <w:rFonts w:cs="Calibri"/>
        </w:rPr>
        <w:t>;</w:t>
      </w:r>
    </w:p>
    <w:p w:rsidR="000B453A" w:rsidRPr="008E6E2C" w:rsidRDefault="000B453A" w:rsidP="000018B3">
      <w:pPr>
        <w:pStyle w:val="ListParagraph"/>
        <w:numPr>
          <w:ilvl w:val="1"/>
          <w:numId w:val="16"/>
        </w:numPr>
        <w:ind w:left="993"/>
        <w:rPr>
          <w:rFonts w:cs="Calibri"/>
        </w:rPr>
      </w:pPr>
      <w:r w:rsidRPr="008E6E2C">
        <w:rPr>
          <w:rFonts w:cs="Calibri"/>
        </w:rPr>
        <w:t>zawarcia umowy uczestnictwa w Projekcie, określającej m.in. zaplanowane dla niego formy wsparcia w projekcie</w:t>
      </w:r>
      <w:r>
        <w:rPr>
          <w:rFonts w:cs="Calibri"/>
        </w:rPr>
        <w:t>;</w:t>
      </w:r>
    </w:p>
    <w:p w:rsidR="000B453A" w:rsidRPr="008E6E2C" w:rsidRDefault="000B453A" w:rsidP="000018B3">
      <w:pPr>
        <w:pStyle w:val="ListParagraph"/>
        <w:numPr>
          <w:ilvl w:val="1"/>
          <w:numId w:val="16"/>
        </w:numPr>
        <w:ind w:left="993"/>
        <w:rPr>
          <w:rFonts w:cs="Calibri"/>
        </w:rPr>
      </w:pPr>
      <w:r w:rsidRPr="008E6E2C">
        <w:rPr>
          <w:rFonts w:cs="Calibri"/>
        </w:rPr>
        <w:t>zawarcia odrębnych umów regulujących zasady realizacji usług teleopieki, sąsiedzkich usług opiekuńczych, usług asystenckich na rzecz uczestnika Projektu na czas jego udziału w projekcie z wybranym przez organizatora dostawcą usług</w:t>
      </w:r>
      <w:r>
        <w:rPr>
          <w:rFonts w:cs="Calibri"/>
        </w:rPr>
        <w:t>;</w:t>
      </w:r>
    </w:p>
    <w:p w:rsidR="000B453A" w:rsidRPr="008E6E2C" w:rsidRDefault="000B453A" w:rsidP="000018B3">
      <w:pPr>
        <w:pStyle w:val="ListParagraph"/>
        <w:numPr>
          <w:ilvl w:val="1"/>
          <w:numId w:val="16"/>
        </w:numPr>
        <w:ind w:left="993"/>
        <w:rPr>
          <w:rFonts w:cs="Calibri"/>
        </w:rPr>
      </w:pPr>
      <w:r w:rsidRPr="008E6E2C">
        <w:rPr>
          <w:rFonts w:cs="Calibri"/>
        </w:rPr>
        <w:t>każdorazowego potwierdzania zrealizowania usług poprzez złożenie podpisu na karcie realizacji usług opiekuńczych, rehabilitacyjnych, psychologicznych, profilaktycznych, animacyjnych poprzez złożenie na podpisu na karcie realizacji usług lub na liście obecności</w:t>
      </w:r>
      <w:r>
        <w:rPr>
          <w:rFonts w:cs="Calibri"/>
        </w:rPr>
        <w:t>;</w:t>
      </w:r>
    </w:p>
    <w:p w:rsidR="000B453A" w:rsidRPr="008E6E2C" w:rsidRDefault="000B453A" w:rsidP="000018B3">
      <w:pPr>
        <w:pStyle w:val="ListParagraph"/>
        <w:numPr>
          <w:ilvl w:val="1"/>
          <w:numId w:val="16"/>
        </w:numPr>
        <w:ind w:left="993"/>
        <w:rPr>
          <w:rFonts w:cs="Calibri"/>
        </w:rPr>
      </w:pPr>
      <w:r w:rsidRPr="008E6E2C">
        <w:rPr>
          <w:rFonts w:cs="Calibri"/>
        </w:rPr>
        <w:t>każdorazowego potwierdzenia swojego uczestnictwa w szkoleniach i zajęciach praktycznych poprzez złożenie podpisu na liście obecności</w:t>
      </w:r>
      <w:r>
        <w:rPr>
          <w:rFonts w:cs="Calibri"/>
        </w:rPr>
        <w:t>;</w:t>
      </w:r>
    </w:p>
    <w:p w:rsidR="000B453A" w:rsidRPr="008E6E2C" w:rsidRDefault="000B453A" w:rsidP="000018B3">
      <w:pPr>
        <w:pStyle w:val="ListParagraph"/>
        <w:numPr>
          <w:ilvl w:val="1"/>
          <w:numId w:val="16"/>
        </w:numPr>
        <w:ind w:left="993"/>
        <w:rPr>
          <w:rFonts w:cs="Calibri"/>
        </w:rPr>
      </w:pPr>
      <w:r w:rsidRPr="008E6E2C">
        <w:rPr>
          <w:rFonts w:cs="Calibri"/>
        </w:rPr>
        <w:t>bieżącego informowania Lokalnego Punktu Usług Społecznych o wszystkich zdarzeniach mogących zakłócić jego dalszy udział w Projekcie</w:t>
      </w:r>
      <w:r>
        <w:rPr>
          <w:rFonts w:cs="Calibri"/>
        </w:rPr>
        <w:t>;</w:t>
      </w:r>
    </w:p>
    <w:p w:rsidR="000B453A" w:rsidRPr="008E6E2C" w:rsidRDefault="000B453A" w:rsidP="00885769">
      <w:pPr>
        <w:pStyle w:val="ListParagraph"/>
        <w:numPr>
          <w:ilvl w:val="1"/>
          <w:numId w:val="16"/>
        </w:numPr>
        <w:ind w:left="993"/>
        <w:rPr>
          <w:rFonts w:cs="Calibri"/>
        </w:rPr>
      </w:pPr>
      <w:r w:rsidRPr="008E6E2C">
        <w:rPr>
          <w:rFonts w:cs="Calibri"/>
        </w:rPr>
        <w:t>natychmiastowego informowanie Lokalnego Punktu Usług Społecznych o zmianie jakichkolwiek danych osobowych i kontaktowych wpisanych w Formularzu Zgłoszeniowym.</w:t>
      </w:r>
    </w:p>
    <w:p w:rsidR="000B453A" w:rsidRPr="008E6E2C" w:rsidRDefault="000B453A" w:rsidP="00C24ECF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§ 8.</w:t>
      </w:r>
    </w:p>
    <w:p w:rsidR="000B453A" w:rsidRPr="008E6E2C" w:rsidRDefault="000B453A" w:rsidP="00C24ECF">
      <w:pPr>
        <w:spacing w:after="0"/>
        <w:jc w:val="center"/>
        <w:rPr>
          <w:rFonts w:cs="Calibri"/>
          <w:b/>
        </w:rPr>
      </w:pPr>
      <w:r w:rsidRPr="008E6E2C">
        <w:rPr>
          <w:rFonts w:cs="Calibri"/>
          <w:b/>
        </w:rPr>
        <w:t>Postanowienia końcowe</w:t>
      </w:r>
    </w:p>
    <w:p w:rsidR="000B453A" w:rsidRPr="008E6E2C" w:rsidRDefault="000B453A" w:rsidP="00C24ECF">
      <w:pPr>
        <w:spacing w:after="0"/>
        <w:jc w:val="center"/>
        <w:rPr>
          <w:rFonts w:cs="Calibri"/>
          <w:b/>
        </w:rPr>
      </w:pPr>
    </w:p>
    <w:p w:rsidR="000B453A" w:rsidRPr="008E6E2C" w:rsidRDefault="000B453A" w:rsidP="000018B3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Niniejszy regulamin wchodzi w życie z dniem opublikowania na stronie internetowej Projektu.</w:t>
      </w:r>
    </w:p>
    <w:p w:rsidR="000B453A" w:rsidRPr="008E6E2C" w:rsidRDefault="000B453A" w:rsidP="000018B3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Partner Wiodący zastrzega sobie prawo zmiany niniejszego regulaminu. Wszelkie zmiany regulaminu wymagają formy pisemnej. Zmiany wchodzą w życie z dniem opublikowania zmienionego regulaminu na stronie internetowej Projektu.</w:t>
      </w:r>
    </w:p>
    <w:p w:rsidR="000B453A" w:rsidRPr="008E6E2C" w:rsidRDefault="000B453A" w:rsidP="000018B3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Partner Wiodący oraz Partnerzy nie ponoszą odpowiedzialności za zmiany wynikające</w:t>
      </w:r>
      <w:r w:rsidRPr="008E6E2C">
        <w:rPr>
          <w:rFonts w:cs="Calibri"/>
        </w:rPr>
        <w:br/>
        <w:t>w szczególności ze zmian Wytycznych Instytucji Zarządzającej i/lub Instytucji Pośredniczącej, warunków realizacji projektu i innych dokumentów Programu Operacyjnego Województwa Pomorskiego 2014-2020.</w:t>
      </w:r>
    </w:p>
    <w:p w:rsidR="000B453A" w:rsidRPr="008E6E2C" w:rsidRDefault="000B453A" w:rsidP="000018B3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8E6E2C">
        <w:rPr>
          <w:rFonts w:cs="Calibri"/>
        </w:rPr>
        <w:t>Partner Wiodący oraz Partnerzy zastrzegają sobie prawo do zaprzestania realizacji Projektu w przypadku rozwiązania umowy o dofinansowanie Projektu.</w:t>
      </w:r>
    </w:p>
    <w:p w:rsidR="000B453A" w:rsidRPr="00885769" w:rsidRDefault="000B453A" w:rsidP="00885769">
      <w:pPr>
        <w:pStyle w:val="ListParagraph"/>
        <w:numPr>
          <w:ilvl w:val="0"/>
          <w:numId w:val="17"/>
        </w:numPr>
        <w:jc w:val="both"/>
        <w:rPr>
          <w:rFonts w:cs="Calibri"/>
        </w:rPr>
      </w:pPr>
      <w:r w:rsidRPr="008E6E2C">
        <w:t>W sprawach nieuregulowanych niniejszym regulaminem decyzję podejmuje Partner Wiodący</w:t>
      </w:r>
    </w:p>
    <w:p w:rsidR="000B453A" w:rsidRPr="000018B3" w:rsidRDefault="000B453A" w:rsidP="000018B3">
      <w:pPr>
        <w:spacing w:after="0"/>
        <w:rPr>
          <w:rFonts w:cs="Calibri"/>
          <w:u w:val="single"/>
        </w:rPr>
      </w:pPr>
      <w:r w:rsidRPr="000018B3">
        <w:rPr>
          <w:rFonts w:cs="Calibri"/>
          <w:u w:val="single"/>
        </w:rPr>
        <w:t>Załączniki:</w:t>
      </w:r>
    </w:p>
    <w:p w:rsidR="000B453A" w:rsidRPr="008E6E2C" w:rsidRDefault="000B453A" w:rsidP="001032E9">
      <w:pPr>
        <w:pStyle w:val="ListParagraph"/>
        <w:numPr>
          <w:ilvl w:val="0"/>
          <w:numId w:val="19"/>
        </w:numPr>
        <w:rPr>
          <w:rFonts w:cs="Calibri"/>
        </w:rPr>
      </w:pPr>
      <w:r w:rsidRPr="008E6E2C">
        <w:rPr>
          <w:rFonts w:cs="Calibri"/>
        </w:rPr>
        <w:t>Formularz Zgłoszeniowy</w:t>
      </w:r>
    </w:p>
    <w:p w:rsidR="000B453A" w:rsidRPr="008E6E2C" w:rsidRDefault="000B453A" w:rsidP="001032E9">
      <w:pPr>
        <w:pStyle w:val="ListParagraph"/>
        <w:numPr>
          <w:ilvl w:val="0"/>
          <w:numId w:val="19"/>
        </w:numPr>
        <w:rPr>
          <w:rFonts w:cs="Calibri"/>
        </w:rPr>
      </w:pPr>
      <w:r w:rsidRPr="008E6E2C">
        <w:rPr>
          <w:rFonts w:cs="Calibri"/>
        </w:rPr>
        <w:t>Oświadczenie o korzystaniu/ niekorzystaniu z Programu Operacyjnego Pomoc Żywnościowa</w:t>
      </w:r>
    </w:p>
    <w:p w:rsidR="000B453A" w:rsidRPr="008E6E2C" w:rsidRDefault="000B453A" w:rsidP="00216A0A">
      <w:pPr>
        <w:pStyle w:val="ListParagraph"/>
        <w:numPr>
          <w:ilvl w:val="0"/>
          <w:numId w:val="19"/>
        </w:numPr>
        <w:rPr>
          <w:rFonts w:cs="Calibri"/>
        </w:rPr>
      </w:pPr>
      <w:r w:rsidRPr="008E6E2C">
        <w:rPr>
          <w:rFonts w:cs="Calibri"/>
        </w:rPr>
        <w:t>Oświadczenie dotyczące spełnienia kryteriów grupy docelowej</w:t>
      </w:r>
    </w:p>
    <w:sectPr w:rsidR="000B453A" w:rsidRPr="008E6E2C" w:rsidSect="00072CF7">
      <w:headerReference w:type="default" r:id="rId1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3A" w:rsidRDefault="000B453A" w:rsidP="00BC27C3">
      <w:pPr>
        <w:spacing w:after="0" w:line="240" w:lineRule="auto"/>
      </w:pPr>
      <w:r>
        <w:separator/>
      </w:r>
    </w:p>
  </w:endnote>
  <w:endnote w:type="continuationSeparator" w:id="0">
    <w:p w:rsidR="000B453A" w:rsidRDefault="000B453A" w:rsidP="00BC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3A" w:rsidRDefault="000B453A" w:rsidP="00BC27C3">
      <w:pPr>
        <w:spacing w:after="0" w:line="240" w:lineRule="auto"/>
      </w:pPr>
      <w:r>
        <w:separator/>
      </w:r>
    </w:p>
  </w:footnote>
  <w:footnote w:type="continuationSeparator" w:id="0">
    <w:p w:rsidR="000B453A" w:rsidRDefault="000B453A" w:rsidP="00BC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3A" w:rsidRPr="00BC27C3" w:rsidRDefault="000B453A" w:rsidP="00BC27C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50.7pt;margin-top:23.2pt;width:496.25pt;height:53.2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0B453A" w:rsidRDefault="000B45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015"/>
    <w:multiLevelType w:val="hybridMultilevel"/>
    <w:tmpl w:val="CD188EAC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909F3"/>
    <w:multiLevelType w:val="hybridMultilevel"/>
    <w:tmpl w:val="D4B01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F20C49"/>
    <w:multiLevelType w:val="hybridMultilevel"/>
    <w:tmpl w:val="F1BA1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6E7DB4"/>
    <w:multiLevelType w:val="hybridMultilevel"/>
    <w:tmpl w:val="C2CA4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CA6C63"/>
    <w:multiLevelType w:val="hybridMultilevel"/>
    <w:tmpl w:val="ABF6A9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22B4648"/>
    <w:multiLevelType w:val="hybridMultilevel"/>
    <w:tmpl w:val="D2CC58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5036846"/>
    <w:multiLevelType w:val="hybridMultilevel"/>
    <w:tmpl w:val="361AFDA8"/>
    <w:lvl w:ilvl="0" w:tplc="4392CA8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016652"/>
    <w:multiLevelType w:val="hybridMultilevel"/>
    <w:tmpl w:val="5C9C3938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207487"/>
    <w:multiLevelType w:val="hybridMultilevel"/>
    <w:tmpl w:val="81EA7272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5B645A"/>
    <w:multiLevelType w:val="hybridMultilevel"/>
    <w:tmpl w:val="3C2029A6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3D996600"/>
    <w:multiLevelType w:val="hybridMultilevel"/>
    <w:tmpl w:val="D7E634CE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157D62"/>
    <w:multiLevelType w:val="hybridMultilevel"/>
    <w:tmpl w:val="C75A42C8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5179D5"/>
    <w:multiLevelType w:val="hybridMultilevel"/>
    <w:tmpl w:val="B11605BE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547803"/>
    <w:multiLevelType w:val="hybridMultilevel"/>
    <w:tmpl w:val="6D60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C35D74"/>
    <w:multiLevelType w:val="hybridMultilevel"/>
    <w:tmpl w:val="02802BD2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E81EF3"/>
    <w:multiLevelType w:val="hybridMultilevel"/>
    <w:tmpl w:val="32BE1CA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FC04EAD"/>
    <w:multiLevelType w:val="hybridMultilevel"/>
    <w:tmpl w:val="10A4C040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C382DA1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927C1F"/>
    <w:multiLevelType w:val="hybridMultilevel"/>
    <w:tmpl w:val="A03C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B0E7702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214480"/>
    <w:multiLevelType w:val="hybridMultilevel"/>
    <w:tmpl w:val="60A035E8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4F6DF4"/>
    <w:multiLevelType w:val="hybridMultilevel"/>
    <w:tmpl w:val="E6341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D0CCF"/>
    <w:multiLevelType w:val="hybridMultilevel"/>
    <w:tmpl w:val="AA0ADACA"/>
    <w:lvl w:ilvl="0" w:tplc="4B3213AA">
      <w:start w:val="6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DDF73F6"/>
    <w:multiLevelType w:val="hybridMultilevel"/>
    <w:tmpl w:val="8FFA0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DE192C"/>
    <w:multiLevelType w:val="hybridMultilevel"/>
    <w:tmpl w:val="18F84D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6F20B7"/>
    <w:multiLevelType w:val="hybridMultilevel"/>
    <w:tmpl w:val="8CBCACF4"/>
    <w:lvl w:ilvl="0" w:tplc="C382DA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9D73BB"/>
    <w:multiLevelType w:val="hybridMultilevel"/>
    <w:tmpl w:val="1568A85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CB76C84"/>
    <w:multiLevelType w:val="hybridMultilevel"/>
    <w:tmpl w:val="458C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B0E7702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FD496F"/>
    <w:multiLevelType w:val="hybridMultilevel"/>
    <w:tmpl w:val="836C61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14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8"/>
  </w:num>
  <w:num w:numId="12">
    <w:abstractNumId w:val="3"/>
  </w:num>
  <w:num w:numId="13">
    <w:abstractNumId w:val="12"/>
  </w:num>
  <w:num w:numId="14">
    <w:abstractNumId w:val="1"/>
  </w:num>
  <w:num w:numId="15">
    <w:abstractNumId w:val="17"/>
  </w:num>
  <w:num w:numId="16">
    <w:abstractNumId w:val="16"/>
  </w:num>
  <w:num w:numId="17">
    <w:abstractNumId w:val="25"/>
  </w:num>
  <w:num w:numId="18">
    <w:abstractNumId w:val="26"/>
  </w:num>
  <w:num w:numId="19">
    <w:abstractNumId w:val="21"/>
  </w:num>
  <w:num w:numId="20">
    <w:abstractNumId w:val="5"/>
  </w:num>
  <w:num w:numId="21">
    <w:abstractNumId w:val="4"/>
  </w:num>
  <w:num w:numId="22">
    <w:abstractNumId w:val="15"/>
  </w:num>
  <w:num w:numId="23">
    <w:abstractNumId w:val="24"/>
  </w:num>
  <w:num w:numId="24">
    <w:abstractNumId w:val="6"/>
  </w:num>
  <w:num w:numId="25">
    <w:abstractNumId w:val="9"/>
  </w:num>
  <w:num w:numId="26">
    <w:abstractNumId w:val="19"/>
  </w:num>
  <w:num w:numId="27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968"/>
    <w:rsid w:val="000018B3"/>
    <w:rsid w:val="00024D25"/>
    <w:rsid w:val="00033A9C"/>
    <w:rsid w:val="000355AD"/>
    <w:rsid w:val="00044AD1"/>
    <w:rsid w:val="000474F7"/>
    <w:rsid w:val="00072CF7"/>
    <w:rsid w:val="000864E7"/>
    <w:rsid w:val="00096EC5"/>
    <w:rsid w:val="000A5B8A"/>
    <w:rsid w:val="000B348C"/>
    <w:rsid w:val="000B453A"/>
    <w:rsid w:val="000B6C11"/>
    <w:rsid w:val="000C24C6"/>
    <w:rsid w:val="000D0DAD"/>
    <w:rsid w:val="000D3FF0"/>
    <w:rsid w:val="000D6649"/>
    <w:rsid w:val="000F71B4"/>
    <w:rsid w:val="001032E9"/>
    <w:rsid w:val="0012696B"/>
    <w:rsid w:val="00131FCE"/>
    <w:rsid w:val="001404C4"/>
    <w:rsid w:val="0015693E"/>
    <w:rsid w:val="001662B7"/>
    <w:rsid w:val="001672EF"/>
    <w:rsid w:val="0018156D"/>
    <w:rsid w:val="00185006"/>
    <w:rsid w:val="00197DAC"/>
    <w:rsid w:val="001B4E96"/>
    <w:rsid w:val="001B7DBD"/>
    <w:rsid w:val="001D0098"/>
    <w:rsid w:val="001D13F5"/>
    <w:rsid w:val="001D176F"/>
    <w:rsid w:val="001D1E94"/>
    <w:rsid w:val="001E6C0E"/>
    <w:rsid w:val="00214282"/>
    <w:rsid w:val="002146C3"/>
    <w:rsid w:val="00216A0A"/>
    <w:rsid w:val="0022392D"/>
    <w:rsid w:val="00233302"/>
    <w:rsid w:val="002370F5"/>
    <w:rsid w:val="00246C82"/>
    <w:rsid w:val="00255B0A"/>
    <w:rsid w:val="00266E26"/>
    <w:rsid w:val="002723E8"/>
    <w:rsid w:val="002E3FFC"/>
    <w:rsid w:val="002F1E84"/>
    <w:rsid w:val="0030464D"/>
    <w:rsid w:val="00320F75"/>
    <w:rsid w:val="00330D25"/>
    <w:rsid w:val="0035648A"/>
    <w:rsid w:val="00356D27"/>
    <w:rsid w:val="00364DB7"/>
    <w:rsid w:val="00374B67"/>
    <w:rsid w:val="00384AA3"/>
    <w:rsid w:val="00391F7E"/>
    <w:rsid w:val="00395CBD"/>
    <w:rsid w:val="003963ED"/>
    <w:rsid w:val="003A52C7"/>
    <w:rsid w:val="003B7AA3"/>
    <w:rsid w:val="003D5B85"/>
    <w:rsid w:val="003E1603"/>
    <w:rsid w:val="004003EC"/>
    <w:rsid w:val="00401C21"/>
    <w:rsid w:val="004030F1"/>
    <w:rsid w:val="00406570"/>
    <w:rsid w:val="00407CD1"/>
    <w:rsid w:val="004257B2"/>
    <w:rsid w:val="00442C92"/>
    <w:rsid w:val="004538C0"/>
    <w:rsid w:val="0046040B"/>
    <w:rsid w:val="00472519"/>
    <w:rsid w:val="00475347"/>
    <w:rsid w:val="00491841"/>
    <w:rsid w:val="004A549B"/>
    <w:rsid w:val="004B1E8E"/>
    <w:rsid w:val="0053640D"/>
    <w:rsid w:val="00542FC8"/>
    <w:rsid w:val="005765AC"/>
    <w:rsid w:val="005811A9"/>
    <w:rsid w:val="00585B07"/>
    <w:rsid w:val="005B4370"/>
    <w:rsid w:val="005B45A7"/>
    <w:rsid w:val="005B6179"/>
    <w:rsid w:val="005F220A"/>
    <w:rsid w:val="005F296A"/>
    <w:rsid w:val="00612823"/>
    <w:rsid w:val="00655391"/>
    <w:rsid w:val="0068730E"/>
    <w:rsid w:val="00693B57"/>
    <w:rsid w:val="006A2F84"/>
    <w:rsid w:val="006A4A93"/>
    <w:rsid w:val="006B2301"/>
    <w:rsid w:val="006B7143"/>
    <w:rsid w:val="006B7A52"/>
    <w:rsid w:val="006F10E1"/>
    <w:rsid w:val="006F54F9"/>
    <w:rsid w:val="0078448C"/>
    <w:rsid w:val="00793E86"/>
    <w:rsid w:val="00794FFD"/>
    <w:rsid w:val="007963ED"/>
    <w:rsid w:val="007A1D75"/>
    <w:rsid w:val="007A6F1E"/>
    <w:rsid w:val="007C4E7F"/>
    <w:rsid w:val="007E1719"/>
    <w:rsid w:val="007E1D80"/>
    <w:rsid w:val="007E29D2"/>
    <w:rsid w:val="007E5835"/>
    <w:rsid w:val="00815C07"/>
    <w:rsid w:val="008569CA"/>
    <w:rsid w:val="00867DD6"/>
    <w:rsid w:val="00880796"/>
    <w:rsid w:val="00883FCF"/>
    <w:rsid w:val="00885769"/>
    <w:rsid w:val="0089789F"/>
    <w:rsid w:val="008A62B7"/>
    <w:rsid w:val="008B6BD3"/>
    <w:rsid w:val="008D53E1"/>
    <w:rsid w:val="008E507B"/>
    <w:rsid w:val="008E5355"/>
    <w:rsid w:val="008E6E2C"/>
    <w:rsid w:val="008E7059"/>
    <w:rsid w:val="008F70A3"/>
    <w:rsid w:val="009036DD"/>
    <w:rsid w:val="00910FED"/>
    <w:rsid w:val="00912A53"/>
    <w:rsid w:val="009417DB"/>
    <w:rsid w:val="00945AFA"/>
    <w:rsid w:val="00957DDF"/>
    <w:rsid w:val="00967E28"/>
    <w:rsid w:val="0097261D"/>
    <w:rsid w:val="00977D47"/>
    <w:rsid w:val="00986928"/>
    <w:rsid w:val="009A34A4"/>
    <w:rsid w:val="009B3F69"/>
    <w:rsid w:val="009C4327"/>
    <w:rsid w:val="009D5309"/>
    <w:rsid w:val="00A129D0"/>
    <w:rsid w:val="00A17BE4"/>
    <w:rsid w:val="00A32B2C"/>
    <w:rsid w:val="00A34370"/>
    <w:rsid w:val="00A8216D"/>
    <w:rsid w:val="00A866C1"/>
    <w:rsid w:val="00A94AD4"/>
    <w:rsid w:val="00A96D7A"/>
    <w:rsid w:val="00AA6A52"/>
    <w:rsid w:val="00AB40E5"/>
    <w:rsid w:val="00AB712A"/>
    <w:rsid w:val="00AC4F58"/>
    <w:rsid w:val="00AC5131"/>
    <w:rsid w:val="00AE5043"/>
    <w:rsid w:val="00B11861"/>
    <w:rsid w:val="00B33F3E"/>
    <w:rsid w:val="00B3675D"/>
    <w:rsid w:val="00B92968"/>
    <w:rsid w:val="00BA2603"/>
    <w:rsid w:val="00BA2ED9"/>
    <w:rsid w:val="00BC27C3"/>
    <w:rsid w:val="00BE17A8"/>
    <w:rsid w:val="00BE37B1"/>
    <w:rsid w:val="00BE7993"/>
    <w:rsid w:val="00BF51C5"/>
    <w:rsid w:val="00C0180F"/>
    <w:rsid w:val="00C24B0B"/>
    <w:rsid w:val="00C24ECF"/>
    <w:rsid w:val="00C25CFC"/>
    <w:rsid w:val="00C51910"/>
    <w:rsid w:val="00C778D6"/>
    <w:rsid w:val="00C80791"/>
    <w:rsid w:val="00C84A0C"/>
    <w:rsid w:val="00C905DC"/>
    <w:rsid w:val="00CA1E64"/>
    <w:rsid w:val="00CE018D"/>
    <w:rsid w:val="00D31D1A"/>
    <w:rsid w:val="00D33C4B"/>
    <w:rsid w:val="00D40DF6"/>
    <w:rsid w:val="00D45E08"/>
    <w:rsid w:val="00D52839"/>
    <w:rsid w:val="00D54250"/>
    <w:rsid w:val="00D750CE"/>
    <w:rsid w:val="00D958AE"/>
    <w:rsid w:val="00D96660"/>
    <w:rsid w:val="00DB349F"/>
    <w:rsid w:val="00DE0084"/>
    <w:rsid w:val="00E020EC"/>
    <w:rsid w:val="00E02EDE"/>
    <w:rsid w:val="00E16EF5"/>
    <w:rsid w:val="00E23F98"/>
    <w:rsid w:val="00E320FE"/>
    <w:rsid w:val="00E37BA5"/>
    <w:rsid w:val="00E45ADA"/>
    <w:rsid w:val="00E7321F"/>
    <w:rsid w:val="00E815D1"/>
    <w:rsid w:val="00E81B16"/>
    <w:rsid w:val="00E94F5C"/>
    <w:rsid w:val="00EA549D"/>
    <w:rsid w:val="00EA61BD"/>
    <w:rsid w:val="00EB7BBB"/>
    <w:rsid w:val="00ED5873"/>
    <w:rsid w:val="00EE39A6"/>
    <w:rsid w:val="00EF4728"/>
    <w:rsid w:val="00EF7AC9"/>
    <w:rsid w:val="00F26922"/>
    <w:rsid w:val="00F277C3"/>
    <w:rsid w:val="00F32575"/>
    <w:rsid w:val="00F61C9D"/>
    <w:rsid w:val="00F903BE"/>
    <w:rsid w:val="00FB5349"/>
    <w:rsid w:val="00FC6508"/>
    <w:rsid w:val="00FE4559"/>
    <w:rsid w:val="00FF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lue">
    <w:name w:val="blue"/>
    <w:basedOn w:val="LightList-Accent1"/>
    <w:uiPriority w:val="99"/>
    <w:rsid w:val="001672EF"/>
    <w:tblPr>
      <w:tblStyleRowBandSize w:val="1"/>
      <w:tblStyleColBandSize w:val="1"/>
      <w:tblInd w:w="0" w:type="dxa"/>
      <w:tblBorders>
        <w:top w:val="single" w:sz="4" w:space="0" w:color="8DB3E2"/>
        <w:left w:val="single" w:sz="4" w:space="0" w:color="8DB3E2"/>
        <w:bottom w:val="single" w:sz="4" w:space="0" w:color="8DB3E2"/>
        <w:right w:val="single" w:sz="4" w:space="0" w:color="8DB3E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DB3E2"/>
      </w:tcPr>
    </w:tblStylePr>
    <w:tblStylePr w:type="lastRow">
      <w:pPr>
        <w:spacing w:before="0" w:after="0"/>
        <w:jc w:val="left"/>
      </w:pPr>
      <w:rPr>
        <w:rFonts w:cs="Times New Roman"/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auto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99"/>
    <w:rsid w:val="001672E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aliases w:val="Kołczygłowy 01"/>
    <w:basedOn w:val="TableNormal"/>
    <w:uiPriority w:val="99"/>
    <w:rsid w:val="001E6C0E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ue-Luzino">
    <w:name w:val="Blue - Luzino"/>
    <w:basedOn w:val="blue"/>
    <w:uiPriority w:val="99"/>
    <w:rsid w:val="005B4370"/>
    <w:tblPr>
      <w:tblStyleRowBandSize w:val="1"/>
      <w:tblStyleColBandSize w:val="1"/>
      <w:tblInd w:w="0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DB3E2"/>
      </w:tcPr>
    </w:tblStylePr>
    <w:tblStylePr w:type="lastRow">
      <w:pPr>
        <w:spacing w:before="0" w:after="0"/>
        <w:jc w:val="left"/>
      </w:pPr>
      <w:rPr>
        <w:rFonts w:cs="Times New Roman"/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auto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99"/>
    <w:qFormat/>
    <w:rsid w:val="003A5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C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27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27C3"/>
    <w:rPr>
      <w:rFonts w:cs="Times New Roman"/>
    </w:rPr>
  </w:style>
  <w:style w:type="character" w:styleId="Hyperlink">
    <w:name w:val="Hyperlink"/>
    <w:basedOn w:val="DefaultParagraphFont"/>
    <w:uiPriority w:val="99"/>
    <w:rsid w:val="00EF7AC9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EF7AC9"/>
    <w:pPr>
      <w:suppressAutoHyphens/>
      <w:autoSpaceDN w:val="0"/>
      <w:spacing w:after="200" w:line="276" w:lineRule="auto"/>
    </w:pPr>
    <w:rPr>
      <w:rFonts w:eastAsia="SimSun" w:cs="F"/>
      <w:kern w:val="3"/>
      <w:lang w:eastAsia="en-US"/>
    </w:rPr>
  </w:style>
  <w:style w:type="paragraph" w:customStyle="1" w:styleId="Textbody">
    <w:name w:val="Text body"/>
    <w:basedOn w:val="Normal"/>
    <w:uiPriority w:val="99"/>
    <w:rsid w:val="004030F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5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5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.borzytuchom.spr@wp.pl" TargetMode="External"/><Relationship Id="rId13" Type="http://schemas.openxmlformats.org/officeDocument/2006/relationships/hyperlink" Target="mailto:gopsseniorita@op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psbytow.pl/" TargetMode="External"/><Relationship Id="rId12" Type="http://schemas.openxmlformats.org/officeDocument/2006/relationships/hyperlink" Target="mailto:esenius-olik@gopslipnic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niter@gopslipnic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.strzyzewska@pcprbytow.pl" TargetMode="External"/><Relationship Id="rId10" Type="http://schemas.openxmlformats.org/officeDocument/2006/relationships/hyperlink" Target="http://www.gopslip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ps@gopslipnica.pl" TargetMode="External"/><Relationship Id="rId14" Type="http://schemas.openxmlformats.org/officeDocument/2006/relationships/hyperlink" Target="mailto:m.bazner@pcprbyt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10</Pages>
  <Words>3514</Words>
  <Characters>21089</Characters>
  <Application>Microsoft Office Outlook</Application>
  <DocSecurity>0</DocSecurity>
  <Lines>0</Lines>
  <Paragraphs>0</Paragraphs>
  <ScaleCrop>false</ScaleCrop>
  <Company>Altra Co.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RPPM</dc:title>
  <dc:subject/>
  <dc:creator/>
  <cp:keywords/>
  <dc:description/>
  <cp:lastModifiedBy>ESenius-Olik</cp:lastModifiedBy>
  <cp:revision>3</cp:revision>
  <cp:lastPrinted>2021-04-22T06:47:00Z</cp:lastPrinted>
  <dcterms:created xsi:type="dcterms:W3CDTF">2021-03-12T10:19:00Z</dcterms:created>
  <dcterms:modified xsi:type="dcterms:W3CDTF">2021-04-22T06:48:00Z</dcterms:modified>
</cp:coreProperties>
</file>